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AD7A" w14:textId="64AEEDD2" w:rsidR="00B2198A" w:rsidRPr="00B2198A" w:rsidRDefault="005D4CD6" w:rsidP="00ED7EC3">
      <w:pPr>
        <w:pStyle w:val="Title"/>
        <w:tabs>
          <w:tab w:val="left" w:pos="9345"/>
        </w:tabs>
      </w:pPr>
      <w:bookmarkStart w:id="0" w:name="_GoBack"/>
      <w:bookmarkEnd w:id="0"/>
      <w:r>
        <w:t>[COMPANY NAME]</w:t>
      </w:r>
    </w:p>
    <w:p w14:paraId="4780110A" w14:textId="25E66F07" w:rsidR="00B2198A" w:rsidRPr="00B2198A" w:rsidRDefault="005D4CD6" w:rsidP="00B2198A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0A844" wp14:editId="1C664D8D">
                <wp:simplePos x="0" y="0"/>
                <wp:positionH relativeFrom="column">
                  <wp:posOffset>-365760</wp:posOffset>
                </wp:positionH>
                <wp:positionV relativeFrom="paragraph">
                  <wp:posOffset>792480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6CB6" w14:textId="1DA3B512" w:rsidR="005D659A" w:rsidRPr="005D4CD6" w:rsidRDefault="005D659A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4CD6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AGS Marketing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Plan </w:t>
                            </w:r>
                            <w:r w:rsidRPr="005D4CD6"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0A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pt;margin-top:6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Hk3&#10;lm3fAAAACwEAAA8AAAAAAAAAAAAAAAAAaAQAAGRycy9kb3ducmV2LnhtbFBLBQYAAAAABAAEAPMA&#10;AAB0BQAAAAA=&#10;" filled="f" stroked="f">
                <v:textbox style="mso-fit-shape-to-text:t">
                  <w:txbxContent>
                    <w:p w14:paraId="4C1A6CB6" w14:textId="1DA3B512" w:rsidR="005D659A" w:rsidRPr="005D4CD6" w:rsidRDefault="005D659A">
                      <w:pP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4CD6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AGS Marketing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 xml:space="preserve">Plan </w:t>
                      </w:r>
                      <w:r w:rsidRPr="005D4CD6"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  <w:t>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C3">
        <w:t>Marketing Plan</w:t>
      </w:r>
    </w:p>
    <w:p w14:paraId="5EF381EA" w14:textId="30047262" w:rsidR="00400A51" w:rsidRPr="00F57AD8" w:rsidRDefault="00AA24DA" w:rsidP="00B2198A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List </w:t>
      </w:r>
      <w:r w:rsidR="00F57AD8" w:rsidRPr="00F57AD8">
        <w:rPr>
          <w:rFonts w:ascii="Georgia" w:hAnsi="Georgia"/>
          <w:b/>
          <w:bCs/>
          <w:sz w:val="32"/>
          <w:szCs w:val="32"/>
        </w:rPr>
        <w:t xml:space="preserve">of </w:t>
      </w:r>
      <w:r w:rsidR="003333BF">
        <w:rPr>
          <w:rFonts w:ascii="Georgia" w:hAnsi="Georgia"/>
          <w:b/>
          <w:bCs/>
          <w:sz w:val="32"/>
          <w:szCs w:val="32"/>
        </w:rPr>
        <w:t>Company’s Core Product</w:t>
      </w:r>
      <w:r w:rsidR="0056215B">
        <w:rPr>
          <w:rFonts w:ascii="Georgia" w:hAnsi="Georgia"/>
          <w:b/>
          <w:bCs/>
          <w:sz w:val="32"/>
          <w:szCs w:val="32"/>
        </w:rPr>
        <w:t>/</w:t>
      </w:r>
      <w:r w:rsidR="003333BF">
        <w:rPr>
          <w:rFonts w:ascii="Georgia" w:hAnsi="Georgia"/>
          <w:b/>
          <w:bCs/>
          <w:sz w:val="32"/>
          <w:szCs w:val="32"/>
        </w:rPr>
        <w:t>Services</w:t>
      </w:r>
    </w:p>
    <w:p w14:paraId="70745CFF" w14:textId="77777777" w:rsidR="00F57AD8" w:rsidRPr="00F57AD8" w:rsidRDefault="00F57AD8" w:rsidP="00F57AD8">
      <w:pPr>
        <w:rPr>
          <w:rFonts w:ascii="Georgia" w:hAnsi="Georgia"/>
        </w:rPr>
      </w:pPr>
    </w:p>
    <w:p w14:paraId="3ECBE6A5" w14:textId="3C2D2969" w:rsidR="00400A51" w:rsidRPr="005833EE" w:rsidRDefault="0056215B" w:rsidP="00400A51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List your Company’s products/</w:t>
      </w:r>
      <w:r w:rsidR="009A79D9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services that will be</w:t>
      </w:r>
      <w:r w:rsidR="00612918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included in this marketing plan.</w:t>
      </w:r>
    </w:p>
    <w:p w14:paraId="2B9A68A1" w14:textId="5DACA6E7" w:rsidR="00612918" w:rsidRDefault="00612918" w:rsidP="00400A51">
      <w:pPr>
        <w:rPr>
          <w:rFonts w:ascii="Georgia" w:hAnsi="Georgia"/>
          <w:color w:val="000000" w:themeColor="text1"/>
          <w:sz w:val="24"/>
          <w:szCs w:val="24"/>
        </w:rPr>
      </w:pPr>
    </w:p>
    <w:p w14:paraId="438BD185" w14:textId="04F245E1" w:rsidR="00612918" w:rsidRDefault="00B01682" w:rsidP="00612918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_____________________________________</w:t>
      </w:r>
    </w:p>
    <w:p w14:paraId="5D6F8175" w14:textId="64E2646D" w:rsidR="00AA24DA" w:rsidRDefault="00AA24DA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5C339F9C" w14:textId="2FF7CDFF" w:rsidR="00AA24DA" w:rsidRDefault="00AA24DA" w:rsidP="00AA24DA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_____________________________________</w:t>
      </w:r>
    </w:p>
    <w:p w14:paraId="1CF84165" w14:textId="77777777" w:rsidR="00AA24DA" w:rsidRPr="00AA24DA" w:rsidRDefault="00AA24DA" w:rsidP="00AA24DA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50A6758B" w14:textId="24A0B998" w:rsidR="00AA24DA" w:rsidRDefault="00AA24DA" w:rsidP="00AA24DA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_____________________________________</w:t>
      </w:r>
    </w:p>
    <w:p w14:paraId="2E20A380" w14:textId="77777777" w:rsidR="00AA24DA" w:rsidRPr="00AA24DA" w:rsidRDefault="00AA24DA" w:rsidP="00AA24DA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44FCB7B6" w14:textId="67090047" w:rsidR="00AA24DA" w:rsidRDefault="00AA24DA" w:rsidP="00AA24DA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_____________________________________</w:t>
      </w:r>
    </w:p>
    <w:p w14:paraId="7C186CD4" w14:textId="77777777" w:rsidR="00AA24DA" w:rsidRPr="00AA24DA" w:rsidRDefault="00AA24DA" w:rsidP="00AA24DA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5F5C899E" w14:textId="1ECAF273" w:rsidR="00AA24DA" w:rsidRDefault="00AA24DA" w:rsidP="00AA24DA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_____________________________________</w:t>
      </w:r>
    </w:p>
    <w:p w14:paraId="7980411B" w14:textId="77777777" w:rsidR="00AA24DA" w:rsidRPr="00AA24DA" w:rsidRDefault="00AA24DA" w:rsidP="00AA24DA">
      <w:pPr>
        <w:pStyle w:val="ListParagraph"/>
        <w:rPr>
          <w:rFonts w:ascii="Georgia" w:hAnsi="Georgia"/>
          <w:color w:val="000000" w:themeColor="text1"/>
          <w:sz w:val="24"/>
          <w:szCs w:val="24"/>
        </w:rPr>
      </w:pPr>
    </w:p>
    <w:p w14:paraId="6AC3EDA2" w14:textId="12EF7819" w:rsidR="00AA24DA" w:rsidRDefault="00AA24DA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0377AAD2" w14:textId="6402103D" w:rsidR="00AA24DA" w:rsidRPr="00F57AD8" w:rsidRDefault="00AA24DA" w:rsidP="00AA24DA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Summary </w:t>
      </w:r>
      <w:r w:rsidRPr="00F57AD8">
        <w:rPr>
          <w:rFonts w:ascii="Georgia" w:hAnsi="Georgia"/>
          <w:b/>
          <w:bCs/>
          <w:sz w:val="32"/>
          <w:szCs w:val="32"/>
        </w:rPr>
        <w:t xml:space="preserve">of </w:t>
      </w:r>
      <w:r>
        <w:rPr>
          <w:rFonts w:ascii="Georgia" w:hAnsi="Georgia"/>
          <w:b/>
          <w:bCs/>
          <w:sz w:val="32"/>
          <w:szCs w:val="32"/>
        </w:rPr>
        <w:t>Company’s Marketing Objectives</w:t>
      </w:r>
    </w:p>
    <w:p w14:paraId="20E0E96C" w14:textId="77777777" w:rsidR="00AA24DA" w:rsidRPr="00F57AD8" w:rsidRDefault="00AA24DA" w:rsidP="00AA24DA">
      <w:pPr>
        <w:rPr>
          <w:rFonts w:ascii="Georgia" w:hAnsi="Georgia"/>
        </w:rPr>
      </w:pPr>
    </w:p>
    <w:p w14:paraId="07DF16C6" w14:textId="4E27963D" w:rsidR="00AA24DA" w:rsidRPr="005833EE" w:rsidRDefault="00AA24DA" w:rsidP="00AA24DA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Includ</w:t>
      </w:r>
      <w:r w:rsidR="00F03F9B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e your objectives for this marketing plan. Is it to drive </w:t>
      </w:r>
      <w:r w:rsidR="00DA11DB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direct sales? </w:t>
      </w:r>
      <w:r w:rsidR="00EB28BC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Is it to g</w:t>
      </w:r>
      <w:r w:rsidR="00DA11DB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ain leads to nurture</w:t>
      </w:r>
      <w:r w:rsidR="00384CF1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through a sales process</w:t>
      </w:r>
      <w:r w:rsidR="00DA11DB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? A combination</w:t>
      </w:r>
      <w:r w:rsidR="00384CF1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>?</w:t>
      </w:r>
      <w:r w:rsidR="00F95871" w:rsidRPr="005833E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Marketing campaigns can have more than one end objective and understanding all of them can better guide your strategy.</w:t>
      </w:r>
    </w:p>
    <w:p w14:paraId="3DF36CB5" w14:textId="3E9E2688" w:rsidR="00F95871" w:rsidRDefault="00F95871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543913E2" w14:textId="658D2E58" w:rsidR="00F95871" w:rsidRPr="00CC3866" w:rsidRDefault="00CC3866" w:rsidP="00AA24DA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CC3866">
        <w:rPr>
          <w:rFonts w:ascii="Georgia" w:hAnsi="Georgia"/>
          <w:i/>
          <w:iCs/>
          <w:color w:val="000000" w:themeColor="text1"/>
          <w:sz w:val="24"/>
          <w:szCs w:val="24"/>
        </w:rPr>
        <w:t>Replace the examples below with your own.</w:t>
      </w:r>
    </w:p>
    <w:p w14:paraId="5C9E41A9" w14:textId="3E49E356" w:rsidR="00F95871" w:rsidRDefault="00F95871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33A32625" w14:textId="1118298D" w:rsidR="00F95871" w:rsidRPr="00D67816" w:rsidRDefault="003E0FF9" w:rsidP="00D67816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4"/>
          <w:szCs w:val="24"/>
        </w:rPr>
      </w:pPr>
      <w:r w:rsidRPr="00D67816">
        <w:rPr>
          <w:rFonts w:ascii="Georgia" w:hAnsi="Georgia"/>
          <w:color w:val="000000" w:themeColor="text1"/>
          <w:sz w:val="24"/>
          <w:szCs w:val="24"/>
        </w:rPr>
        <w:t>Capture leads (email addresses, names, phone, etc.)</w:t>
      </w:r>
    </w:p>
    <w:p w14:paraId="66FECB01" w14:textId="10AA9F66" w:rsidR="003E0FF9" w:rsidRPr="00D67816" w:rsidRDefault="008C4291" w:rsidP="00D67816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4"/>
          <w:szCs w:val="24"/>
        </w:rPr>
      </w:pPr>
      <w:r w:rsidRPr="00D67816">
        <w:rPr>
          <w:rFonts w:ascii="Georgia" w:hAnsi="Georgia"/>
          <w:color w:val="000000" w:themeColor="text1"/>
          <w:sz w:val="24"/>
          <w:szCs w:val="24"/>
        </w:rPr>
        <w:t>Drive online sales</w:t>
      </w:r>
    </w:p>
    <w:p w14:paraId="7CB1B5C9" w14:textId="06B7DA43" w:rsidR="008C4291" w:rsidRPr="00D67816" w:rsidRDefault="007C1558" w:rsidP="00D67816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4"/>
          <w:szCs w:val="24"/>
        </w:rPr>
      </w:pPr>
      <w:r w:rsidRPr="00D67816">
        <w:rPr>
          <w:rFonts w:ascii="Georgia" w:hAnsi="Georgia"/>
          <w:color w:val="000000" w:themeColor="text1"/>
          <w:sz w:val="24"/>
          <w:szCs w:val="24"/>
        </w:rPr>
        <w:t>Capture trial signups</w:t>
      </w:r>
    </w:p>
    <w:p w14:paraId="563CEADF" w14:textId="5BDDD943" w:rsidR="007C1558" w:rsidRPr="00D67816" w:rsidRDefault="00713A42" w:rsidP="00D67816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4"/>
          <w:szCs w:val="24"/>
        </w:rPr>
      </w:pPr>
      <w:r w:rsidRPr="00D67816">
        <w:rPr>
          <w:rFonts w:ascii="Georgia" w:hAnsi="Georgia"/>
          <w:color w:val="000000" w:themeColor="text1"/>
          <w:sz w:val="24"/>
          <w:szCs w:val="24"/>
        </w:rPr>
        <w:t xml:space="preserve">Grow social media following </w:t>
      </w:r>
    </w:p>
    <w:p w14:paraId="68E4C218" w14:textId="74184B70" w:rsidR="00D67816" w:rsidRPr="00D67816" w:rsidRDefault="00D67816" w:rsidP="00D67816">
      <w:pPr>
        <w:pStyle w:val="ListParagraph"/>
        <w:numPr>
          <w:ilvl w:val="0"/>
          <w:numId w:val="5"/>
        </w:numPr>
        <w:rPr>
          <w:rFonts w:ascii="Georgia" w:hAnsi="Georgia"/>
          <w:color w:val="000000" w:themeColor="text1"/>
          <w:sz w:val="24"/>
          <w:szCs w:val="24"/>
        </w:rPr>
      </w:pPr>
      <w:r w:rsidRPr="00D67816">
        <w:rPr>
          <w:rFonts w:ascii="Georgia" w:hAnsi="Georgia"/>
          <w:color w:val="000000" w:themeColor="text1"/>
          <w:sz w:val="24"/>
          <w:szCs w:val="24"/>
        </w:rPr>
        <w:t>Grow email newsletter list</w:t>
      </w:r>
    </w:p>
    <w:p w14:paraId="76188C6A" w14:textId="26CFB306" w:rsidR="00F95871" w:rsidRDefault="00F95871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0913B20B" w14:textId="77777777" w:rsidR="00F95871" w:rsidRPr="00AA24DA" w:rsidRDefault="00F95871" w:rsidP="00AA24DA">
      <w:pPr>
        <w:rPr>
          <w:rFonts w:ascii="Georgia" w:hAnsi="Georgia"/>
          <w:color w:val="000000" w:themeColor="text1"/>
          <w:sz w:val="24"/>
          <w:szCs w:val="24"/>
        </w:rPr>
      </w:pPr>
    </w:p>
    <w:p w14:paraId="020EC619" w14:textId="500CD476" w:rsidR="00EE48E2" w:rsidRDefault="00EE48E2">
      <w:pPr>
        <w:spacing w:before="0" w:after="120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E365434" w14:textId="19B7FCED" w:rsidR="00EE48E2" w:rsidRPr="00F57AD8" w:rsidRDefault="00EE48E2" w:rsidP="00EE48E2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lastRenderedPageBreak/>
        <w:t>SWOT Analysis</w:t>
      </w:r>
    </w:p>
    <w:p w14:paraId="054950AC" w14:textId="77777777" w:rsidR="00EE48E2" w:rsidRPr="00F57AD8" w:rsidRDefault="00EE48E2" w:rsidP="00EE48E2">
      <w:pPr>
        <w:rPr>
          <w:rFonts w:ascii="Georgia" w:hAnsi="Georgia"/>
        </w:rPr>
      </w:pPr>
    </w:p>
    <w:p w14:paraId="173F9B52" w14:textId="424D8324" w:rsidR="00E70BFC" w:rsidRDefault="005833EE" w:rsidP="00EE48E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Following is a SWOT analysis for [Company Name] that our marketing team has</w:t>
      </w:r>
      <w:r w:rsidR="00BD4FA7">
        <w:rPr>
          <w:rFonts w:ascii="Georgia" w:hAnsi="Georgia"/>
          <w:color w:val="000000" w:themeColor="text1"/>
          <w:sz w:val="24"/>
          <w:szCs w:val="24"/>
        </w:rPr>
        <w:t xml:space="preserve"> created as a way to</w:t>
      </w:r>
      <w:r w:rsidR="00EE48E2">
        <w:rPr>
          <w:rFonts w:ascii="Georgia" w:hAnsi="Georgia"/>
          <w:color w:val="000000" w:themeColor="text1"/>
          <w:sz w:val="24"/>
          <w:szCs w:val="24"/>
        </w:rPr>
        <w:t xml:space="preserve"> capitalize on </w:t>
      </w:r>
      <w:r w:rsidR="00BD4FA7">
        <w:rPr>
          <w:rFonts w:ascii="Georgia" w:hAnsi="Georgia"/>
          <w:color w:val="000000" w:themeColor="text1"/>
          <w:sz w:val="24"/>
          <w:szCs w:val="24"/>
        </w:rPr>
        <w:t>our</w:t>
      </w:r>
      <w:r w:rsidR="00EE48E2">
        <w:rPr>
          <w:rFonts w:ascii="Georgia" w:hAnsi="Georgia"/>
          <w:color w:val="000000" w:themeColor="text1"/>
          <w:sz w:val="24"/>
          <w:szCs w:val="24"/>
        </w:rPr>
        <w:t xml:space="preserve"> strength</w:t>
      </w:r>
      <w:r w:rsidR="00BD4FA7">
        <w:rPr>
          <w:rFonts w:ascii="Georgia" w:hAnsi="Georgia"/>
          <w:color w:val="000000" w:themeColor="text1"/>
          <w:sz w:val="24"/>
          <w:szCs w:val="24"/>
        </w:rPr>
        <w:t>s</w:t>
      </w:r>
      <w:r w:rsidR="00EE48E2">
        <w:rPr>
          <w:rFonts w:ascii="Georgia" w:hAnsi="Georgia"/>
          <w:color w:val="000000" w:themeColor="text1"/>
          <w:sz w:val="24"/>
          <w:szCs w:val="24"/>
        </w:rPr>
        <w:t xml:space="preserve">, address weaknesses, and position </w:t>
      </w:r>
      <w:r w:rsidR="00BD4FA7">
        <w:rPr>
          <w:rFonts w:ascii="Georgia" w:hAnsi="Georgia"/>
          <w:color w:val="000000" w:themeColor="text1"/>
          <w:sz w:val="24"/>
          <w:szCs w:val="24"/>
        </w:rPr>
        <w:t>our</w:t>
      </w:r>
      <w:r w:rsidR="00EE48E2">
        <w:rPr>
          <w:rFonts w:ascii="Georgia" w:hAnsi="Georgia"/>
          <w:color w:val="000000" w:themeColor="text1"/>
          <w:sz w:val="24"/>
          <w:szCs w:val="24"/>
        </w:rPr>
        <w:t xml:space="preserve"> marketing message</w:t>
      </w:r>
      <w:r w:rsidR="00BD4FA7">
        <w:rPr>
          <w:rFonts w:ascii="Georgia" w:hAnsi="Georgia"/>
          <w:color w:val="000000" w:themeColor="text1"/>
          <w:sz w:val="24"/>
          <w:szCs w:val="24"/>
        </w:rPr>
        <w:t xml:space="preserve"> to better accomplish our marketing objectives.</w:t>
      </w:r>
    </w:p>
    <w:p w14:paraId="32ACD17F" w14:textId="2AEDD1AD" w:rsidR="006F04E7" w:rsidRDefault="006F04E7" w:rsidP="00EE48E2">
      <w:pPr>
        <w:rPr>
          <w:rFonts w:ascii="Georgia" w:hAnsi="Georg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23770" w14:paraId="58CEF21D" w14:textId="77777777" w:rsidTr="003A2F20">
        <w:tc>
          <w:tcPr>
            <w:tcW w:w="2517" w:type="dxa"/>
            <w:shd w:val="clear" w:color="auto" w:fill="2683C6" w:themeFill="accent2"/>
          </w:tcPr>
          <w:p w14:paraId="28C92617" w14:textId="2B6D323B" w:rsidR="00123770" w:rsidRPr="003A2F20" w:rsidRDefault="003A2F20" w:rsidP="003A2F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3A2F20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Strengths</w:t>
            </w:r>
          </w:p>
        </w:tc>
        <w:tc>
          <w:tcPr>
            <w:tcW w:w="2517" w:type="dxa"/>
            <w:shd w:val="clear" w:color="auto" w:fill="2683C6" w:themeFill="accent2"/>
          </w:tcPr>
          <w:p w14:paraId="47C6F807" w14:textId="12BA2DF2" w:rsidR="00123770" w:rsidRPr="003A2F20" w:rsidRDefault="003A2F20" w:rsidP="003A2F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3A2F20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Weaknesses</w:t>
            </w:r>
          </w:p>
        </w:tc>
        <w:tc>
          <w:tcPr>
            <w:tcW w:w="2518" w:type="dxa"/>
            <w:shd w:val="clear" w:color="auto" w:fill="2683C6" w:themeFill="accent2"/>
          </w:tcPr>
          <w:p w14:paraId="3725FCCF" w14:textId="266C7E0F" w:rsidR="00123770" w:rsidRPr="003A2F20" w:rsidRDefault="003A2F20" w:rsidP="003A2F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3A2F20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Opportunities</w:t>
            </w:r>
          </w:p>
        </w:tc>
        <w:tc>
          <w:tcPr>
            <w:tcW w:w="2518" w:type="dxa"/>
            <w:shd w:val="clear" w:color="auto" w:fill="2683C6" w:themeFill="accent2"/>
          </w:tcPr>
          <w:p w14:paraId="476069FD" w14:textId="2DF1B70B" w:rsidR="00123770" w:rsidRPr="003A2F20" w:rsidRDefault="003A2F20" w:rsidP="003A2F2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3A2F20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Threats</w:t>
            </w:r>
          </w:p>
        </w:tc>
      </w:tr>
      <w:tr w:rsidR="00123770" w14:paraId="54451A0F" w14:textId="77777777" w:rsidTr="00123770">
        <w:tc>
          <w:tcPr>
            <w:tcW w:w="2517" w:type="dxa"/>
          </w:tcPr>
          <w:p w14:paraId="162B2F42" w14:textId="547A303B" w:rsidR="00123770" w:rsidRPr="003A2F20" w:rsidRDefault="002753A1" w:rsidP="00EE48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These are things </w:t>
            </w:r>
            <w:r w:rsidR="002E68A9">
              <w:rPr>
                <w:rFonts w:ascii="Georgia" w:hAnsi="Georgia"/>
                <w:sz w:val="24"/>
                <w:szCs w:val="24"/>
              </w:rPr>
              <w:t>our customers praise us for</w:t>
            </w:r>
            <w:r w:rsidR="00F22124">
              <w:rPr>
                <w:rFonts w:ascii="Georgia" w:hAnsi="Georgia"/>
                <w:sz w:val="24"/>
                <w:szCs w:val="24"/>
              </w:rPr>
              <w:t xml:space="preserve"> and what we are great at.</w:t>
            </w:r>
          </w:p>
        </w:tc>
        <w:tc>
          <w:tcPr>
            <w:tcW w:w="2517" w:type="dxa"/>
          </w:tcPr>
          <w:p w14:paraId="11C0BFF6" w14:textId="314C3AD8" w:rsidR="00123770" w:rsidRPr="003A2F20" w:rsidRDefault="002753A1" w:rsidP="00EE48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These are things that cause lost sales or leads and things we want to improve.</w:t>
            </w:r>
          </w:p>
        </w:tc>
        <w:tc>
          <w:tcPr>
            <w:tcW w:w="2518" w:type="dxa"/>
          </w:tcPr>
          <w:p w14:paraId="2A90F0B3" w14:textId="5996FA39" w:rsidR="00123770" w:rsidRPr="003A2F20" w:rsidRDefault="002D3871" w:rsidP="00EE48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These are t</w:t>
            </w:r>
            <w:r w:rsidR="005A5243">
              <w:rPr>
                <w:rFonts w:ascii="Georgia" w:hAnsi="Georgia"/>
                <w:sz w:val="24"/>
                <w:szCs w:val="24"/>
              </w:rPr>
              <w:t>hings that our customers may be looking for in the future and ways we can get a jump on our competition.</w:t>
            </w:r>
          </w:p>
        </w:tc>
        <w:tc>
          <w:tcPr>
            <w:tcW w:w="2518" w:type="dxa"/>
          </w:tcPr>
          <w:p w14:paraId="156EBC93" w14:textId="735E9A56" w:rsidR="00123770" w:rsidRPr="003A2F20" w:rsidRDefault="003D68F0" w:rsidP="00EE48E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These are things that could </w:t>
            </w:r>
            <w:r w:rsidR="00597174">
              <w:rPr>
                <w:rFonts w:ascii="Georgia" w:hAnsi="Georgia"/>
                <w:sz w:val="24"/>
                <w:szCs w:val="24"/>
              </w:rPr>
              <w:t>threaten our growth or could take customers away from us.</w:t>
            </w:r>
          </w:p>
        </w:tc>
      </w:tr>
      <w:tr w:rsidR="00123770" w14:paraId="34C7E13F" w14:textId="77777777" w:rsidTr="00123770">
        <w:tc>
          <w:tcPr>
            <w:tcW w:w="2517" w:type="dxa"/>
          </w:tcPr>
          <w:p w14:paraId="7A05964D" w14:textId="22F6D6B4" w:rsidR="00123770" w:rsidRPr="007A7C74" w:rsidRDefault="00F22124" w:rsidP="00EE48E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7A7C74">
              <w:rPr>
                <w:rFonts w:ascii="Georgia" w:hAnsi="Georgia"/>
                <w:i/>
                <w:iCs/>
                <w:sz w:val="24"/>
                <w:szCs w:val="24"/>
              </w:rPr>
              <w:t xml:space="preserve">Enter </w:t>
            </w:r>
            <w:r w:rsidR="00B179BC" w:rsidRPr="007A7C74">
              <w:rPr>
                <w:rFonts w:ascii="Georgia" w:hAnsi="Georgia"/>
                <w:i/>
                <w:iCs/>
                <w:sz w:val="24"/>
                <w:szCs w:val="24"/>
              </w:rPr>
              <w:t xml:space="preserve">strengths (i.e. </w:t>
            </w:r>
            <w:r w:rsidR="00292515" w:rsidRPr="007A7C74">
              <w:rPr>
                <w:rFonts w:ascii="Georgia" w:hAnsi="Georgia"/>
                <w:i/>
                <w:iCs/>
                <w:sz w:val="24"/>
                <w:szCs w:val="24"/>
              </w:rPr>
              <w:t>exceptional customer support</w:t>
            </w:r>
            <w:r w:rsidR="007A7C74" w:rsidRPr="007A7C74">
              <w:rPr>
                <w:rFonts w:ascii="Georgia" w:hAnsi="Georgia"/>
                <w:i/>
                <w:iCs/>
                <w:sz w:val="24"/>
                <w:szCs w:val="24"/>
              </w:rPr>
              <w:t xml:space="preserve">, </w:t>
            </w:r>
            <w:r w:rsidR="00987FB4">
              <w:rPr>
                <w:rFonts w:ascii="Georgia" w:hAnsi="Georgia"/>
                <w:i/>
                <w:iCs/>
                <w:sz w:val="24"/>
                <w:szCs w:val="24"/>
              </w:rPr>
              <w:t>high</w:t>
            </w:r>
            <w:r w:rsidR="007A7C74" w:rsidRPr="007A7C74">
              <w:rPr>
                <w:rFonts w:ascii="Georgia" w:hAnsi="Georgia"/>
                <w:i/>
                <w:iCs/>
                <w:sz w:val="24"/>
                <w:szCs w:val="24"/>
              </w:rPr>
              <w:t>-performing products)</w:t>
            </w:r>
          </w:p>
        </w:tc>
        <w:tc>
          <w:tcPr>
            <w:tcW w:w="2517" w:type="dxa"/>
          </w:tcPr>
          <w:p w14:paraId="4363F48B" w14:textId="3A3A7558" w:rsidR="00123770" w:rsidRPr="003473CE" w:rsidRDefault="002753A1" w:rsidP="00EE48E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3473CE">
              <w:rPr>
                <w:rFonts w:ascii="Georgia" w:hAnsi="Georgia"/>
                <w:i/>
                <w:iCs/>
                <w:sz w:val="24"/>
                <w:szCs w:val="24"/>
              </w:rPr>
              <w:t xml:space="preserve">Enter weaknesses (i.e. long shipping times, </w:t>
            </w:r>
            <w:r w:rsidR="003473CE" w:rsidRPr="003473CE">
              <w:rPr>
                <w:rFonts w:ascii="Georgia" w:hAnsi="Georgia"/>
                <w:i/>
                <w:iCs/>
                <w:sz w:val="24"/>
                <w:szCs w:val="24"/>
              </w:rPr>
              <w:t>lack of inventory)</w:t>
            </w:r>
          </w:p>
        </w:tc>
        <w:tc>
          <w:tcPr>
            <w:tcW w:w="2518" w:type="dxa"/>
          </w:tcPr>
          <w:p w14:paraId="6CA959FA" w14:textId="702988ED" w:rsidR="00123770" w:rsidRPr="00BC09EC" w:rsidRDefault="005A5243" w:rsidP="00EE48E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BC09EC">
              <w:rPr>
                <w:rFonts w:ascii="Georgia" w:hAnsi="Georgia"/>
                <w:i/>
                <w:iCs/>
                <w:sz w:val="24"/>
                <w:szCs w:val="24"/>
              </w:rPr>
              <w:t xml:space="preserve">Enter opportunities (i.e. using AI chatbots, offering </w:t>
            </w:r>
            <w:r w:rsidR="00BC09EC" w:rsidRPr="00BC09EC">
              <w:rPr>
                <w:rFonts w:ascii="Georgia" w:hAnsi="Georgia"/>
                <w:i/>
                <w:iCs/>
                <w:sz w:val="24"/>
                <w:szCs w:val="24"/>
              </w:rPr>
              <w:t xml:space="preserve">more personalized </w:t>
            </w:r>
            <w:r w:rsidR="00BC09EC">
              <w:rPr>
                <w:rFonts w:ascii="Georgia" w:hAnsi="Georgia"/>
                <w:i/>
                <w:iCs/>
                <w:sz w:val="24"/>
                <w:szCs w:val="24"/>
              </w:rPr>
              <w:t>service</w:t>
            </w:r>
            <w:r w:rsidR="00BC09EC" w:rsidRPr="00BC09EC">
              <w:rPr>
                <w:rFonts w:ascii="Georgia" w:hAnsi="Georgia"/>
                <w:i/>
                <w:iCs/>
                <w:sz w:val="24"/>
                <w:szCs w:val="24"/>
              </w:rPr>
              <w:t xml:space="preserve"> options)</w:t>
            </w:r>
          </w:p>
        </w:tc>
        <w:tc>
          <w:tcPr>
            <w:tcW w:w="2518" w:type="dxa"/>
          </w:tcPr>
          <w:p w14:paraId="37EDB1B9" w14:textId="248171DA" w:rsidR="00123770" w:rsidRPr="002D7A64" w:rsidRDefault="00834E8B" w:rsidP="00EE48E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2D7A64">
              <w:rPr>
                <w:rFonts w:ascii="Georgia" w:hAnsi="Georgia"/>
                <w:i/>
                <w:iCs/>
                <w:sz w:val="24"/>
                <w:szCs w:val="24"/>
              </w:rPr>
              <w:t>Enter threats (i.e. network downtime, new competitors</w:t>
            </w:r>
            <w:r w:rsidR="002D7A64" w:rsidRPr="002D7A64">
              <w:rPr>
                <w:rFonts w:ascii="Georgia" w:hAnsi="Georgia"/>
                <w:i/>
                <w:iCs/>
                <w:sz w:val="24"/>
                <w:szCs w:val="24"/>
              </w:rPr>
              <w:t xml:space="preserve"> entering the market)</w:t>
            </w:r>
          </w:p>
        </w:tc>
      </w:tr>
    </w:tbl>
    <w:p w14:paraId="009199D7" w14:textId="77777777" w:rsidR="006F04E7" w:rsidRPr="00F57AD8" w:rsidRDefault="006F04E7" w:rsidP="00EE48E2">
      <w:pPr>
        <w:rPr>
          <w:rFonts w:ascii="Georgia" w:hAnsi="Georgia"/>
        </w:rPr>
      </w:pPr>
    </w:p>
    <w:p w14:paraId="398D7FC1" w14:textId="0EE00163" w:rsidR="001D0EC1" w:rsidRPr="00F57AD8" w:rsidRDefault="00A617DC" w:rsidP="001D0EC1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Target Markets</w:t>
      </w:r>
    </w:p>
    <w:p w14:paraId="046AD194" w14:textId="77777777" w:rsidR="001D0EC1" w:rsidRPr="00F57AD8" w:rsidRDefault="001D0EC1" w:rsidP="001D0EC1">
      <w:pPr>
        <w:rPr>
          <w:rFonts w:ascii="Georgia" w:hAnsi="Georgia"/>
        </w:rPr>
      </w:pPr>
    </w:p>
    <w:p w14:paraId="54E76058" w14:textId="77777777" w:rsidR="003D2974" w:rsidRDefault="00A617DC" w:rsidP="001D0EC1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Following </w:t>
      </w:r>
      <w:r w:rsidR="008A051B">
        <w:rPr>
          <w:rFonts w:ascii="Georgia" w:hAnsi="Georgia"/>
          <w:color w:val="000000" w:themeColor="text1"/>
          <w:sz w:val="24"/>
          <w:szCs w:val="24"/>
        </w:rPr>
        <w:t>are [Company name</w:t>
      </w:r>
      <w:r w:rsidR="003D2974">
        <w:rPr>
          <w:rFonts w:ascii="Georgia" w:hAnsi="Georgia"/>
          <w:color w:val="000000" w:themeColor="text1"/>
          <w:sz w:val="24"/>
          <w:szCs w:val="24"/>
        </w:rPr>
        <w:t>]’s target markets.</w:t>
      </w:r>
    </w:p>
    <w:p w14:paraId="2BC5529F" w14:textId="77777777" w:rsidR="00580477" w:rsidRDefault="003D2974" w:rsidP="001D0EC1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580477">
        <w:rPr>
          <w:rFonts w:ascii="Georgia" w:hAnsi="Georgia"/>
          <w:i/>
          <w:iCs/>
          <w:color w:val="000000" w:themeColor="text1"/>
          <w:sz w:val="24"/>
          <w:szCs w:val="24"/>
        </w:rPr>
        <w:t>List your target markets, and any subcategories</w:t>
      </w:r>
      <w:r w:rsidR="008E4562" w:rsidRPr="00580477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. We’ve included an example </w:t>
      </w:r>
      <w:r w:rsidR="00580477" w:rsidRPr="00580477">
        <w:rPr>
          <w:rFonts w:ascii="Georgia" w:hAnsi="Georgia"/>
          <w:i/>
          <w:iCs/>
          <w:color w:val="000000" w:themeColor="text1"/>
          <w:sz w:val="24"/>
          <w:szCs w:val="24"/>
        </w:rPr>
        <w:t>below.</w:t>
      </w:r>
      <w:r w:rsidR="001D0EC1" w:rsidRPr="00580477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</w:p>
    <w:p w14:paraId="30BEBC5D" w14:textId="12D75961" w:rsidR="00580477" w:rsidRDefault="00580477" w:rsidP="00580477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</w:p>
    <w:p w14:paraId="35DE774B" w14:textId="44FA9CBC" w:rsidR="00411293" w:rsidRPr="00F57AD8" w:rsidRDefault="001D6C76" w:rsidP="00411293">
      <w:pPr>
        <w:pStyle w:val="Heading1"/>
        <w:rPr>
          <w:rFonts w:ascii="Georgia" w:hAnsi="Georgia"/>
          <w:b/>
          <w:bCs/>
          <w:sz w:val="32"/>
          <w:szCs w:val="32"/>
        </w:rPr>
      </w:pPr>
      <w:r w:rsidRPr="00952C4D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159F6" wp14:editId="414A0A1B">
                <wp:simplePos x="0" y="0"/>
                <wp:positionH relativeFrom="margin">
                  <wp:posOffset>3352800</wp:posOffset>
                </wp:positionH>
                <wp:positionV relativeFrom="paragraph">
                  <wp:posOffset>13335</wp:posOffset>
                </wp:positionV>
                <wp:extent cx="2857500" cy="2895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F25A" w14:textId="26B58FAA" w:rsidR="005D659A" w:rsidRDefault="005D659A" w:rsidP="001D6C7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3. Industry: _____________</w:t>
                            </w:r>
                          </w:p>
                          <w:p w14:paraId="0476457C" w14:textId="77777777" w:rsidR="005D659A" w:rsidRPr="00A67726" w:rsidRDefault="005D659A" w:rsidP="001D6C76">
                            <w:pPr>
                              <w:spacing w:before="0" w:after="120"/>
                              <w:ind w:left="7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Subcategories</w:t>
                            </w:r>
                          </w:p>
                          <w:p w14:paraId="485450E8" w14:textId="77777777" w:rsidR="005D659A" w:rsidRPr="00A67726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5B0AA39" w14:textId="77777777" w:rsidR="005D659A" w:rsidRPr="00A67726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57F33A9" w14:textId="77777777" w:rsidR="005D659A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1D6C7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12A4EC45" w14:textId="77777777" w:rsidR="005D659A" w:rsidRDefault="005D659A" w:rsidP="001D6C7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08C950" w14:textId="45185492" w:rsidR="005D659A" w:rsidRDefault="005D659A" w:rsidP="001D6C7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4. Industry: _____________</w:t>
                            </w:r>
                          </w:p>
                          <w:p w14:paraId="581FEF62" w14:textId="77777777" w:rsidR="005D659A" w:rsidRPr="00A67726" w:rsidRDefault="005D659A" w:rsidP="001D6C76">
                            <w:pPr>
                              <w:spacing w:before="0" w:after="120"/>
                              <w:ind w:left="7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Subcategories</w:t>
                            </w:r>
                          </w:p>
                          <w:p w14:paraId="5C2F5CF7" w14:textId="77777777" w:rsidR="005D659A" w:rsidRPr="00A67726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00E4BD2" w14:textId="77777777" w:rsidR="005D659A" w:rsidRPr="00A67726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F7F73D4" w14:textId="77777777" w:rsidR="005D659A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1D6C7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59F6" id="_x0000_s1027" type="#_x0000_t202" style="position:absolute;margin-left:264pt;margin-top:1.05pt;width:225pt;height:2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" stroked="f">
                <v:textbox>
                  <w:txbxContent>
                    <w:p w14:paraId="57F8F25A" w14:textId="26B58FAA" w:rsidR="005D659A" w:rsidRDefault="005D659A" w:rsidP="001D6C7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3. Industry: _____________</w:t>
                      </w:r>
                    </w:p>
                    <w:p w14:paraId="0476457C" w14:textId="77777777" w:rsidR="005D659A" w:rsidRPr="00A67726" w:rsidRDefault="005D659A" w:rsidP="001D6C76">
                      <w:pPr>
                        <w:spacing w:before="0" w:after="120"/>
                        <w:ind w:left="7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Subcategories</w:t>
                      </w:r>
                    </w:p>
                    <w:p w14:paraId="485450E8" w14:textId="77777777" w:rsidR="005D659A" w:rsidRPr="00A67726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65B0AA39" w14:textId="77777777" w:rsidR="005D659A" w:rsidRPr="00A67726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457F33A9" w14:textId="77777777" w:rsidR="005D659A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1D6C7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12A4EC45" w14:textId="77777777" w:rsidR="005D659A" w:rsidRDefault="005D659A" w:rsidP="001D6C7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08C950" w14:textId="45185492" w:rsidR="005D659A" w:rsidRDefault="005D659A" w:rsidP="001D6C7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4. Industry: _____________</w:t>
                      </w:r>
                    </w:p>
                    <w:p w14:paraId="581FEF62" w14:textId="77777777" w:rsidR="005D659A" w:rsidRPr="00A67726" w:rsidRDefault="005D659A" w:rsidP="001D6C76">
                      <w:pPr>
                        <w:spacing w:before="0" w:after="120"/>
                        <w:ind w:left="7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Subcategories</w:t>
                      </w:r>
                    </w:p>
                    <w:p w14:paraId="5C2F5CF7" w14:textId="77777777" w:rsidR="005D659A" w:rsidRPr="00A67726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200E4BD2" w14:textId="77777777" w:rsidR="005D659A" w:rsidRPr="00A67726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5F7F73D4" w14:textId="77777777" w:rsidR="005D659A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1D6C7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261" w:rsidRPr="00952C4D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AC370" wp14:editId="43CD97EC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2857500" cy="2895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2AA9" w14:textId="493EF5EC" w:rsidR="005D659A" w:rsidRDefault="005D659A" w:rsidP="00874261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1. Industry: Construction</w:t>
                            </w:r>
                          </w:p>
                          <w:p w14:paraId="7F475B73" w14:textId="77777777" w:rsidR="005D659A" w:rsidRDefault="005D659A" w:rsidP="00874261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Subcategories</w:t>
                            </w:r>
                          </w:p>
                          <w:p w14:paraId="6F8C449C" w14:textId="77777777" w:rsidR="005D659A" w:rsidRPr="00983F27" w:rsidRDefault="005D659A" w:rsidP="0087426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F27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Architects</w:t>
                            </w:r>
                          </w:p>
                          <w:p w14:paraId="7330FBFF" w14:textId="77777777" w:rsidR="005D659A" w:rsidRPr="00983F27" w:rsidRDefault="005D659A" w:rsidP="0087426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F27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Contractors</w:t>
                            </w:r>
                          </w:p>
                          <w:p w14:paraId="3940520F" w14:textId="77777777" w:rsidR="005D659A" w:rsidRPr="00983F27" w:rsidRDefault="005D659A" w:rsidP="0087426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3F27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Property Developers</w:t>
                            </w:r>
                          </w:p>
                          <w:p w14:paraId="7398DCFE" w14:textId="77777777" w:rsidR="005D659A" w:rsidRDefault="005D659A" w:rsidP="00874261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62EA6B" w14:textId="77777777" w:rsidR="005D659A" w:rsidRDefault="005D659A" w:rsidP="00874261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2. Industry: _____________</w:t>
                            </w:r>
                          </w:p>
                          <w:p w14:paraId="4FC7E54F" w14:textId="77777777" w:rsidR="005D659A" w:rsidRPr="00A67726" w:rsidRDefault="005D659A" w:rsidP="00874261">
                            <w:pPr>
                              <w:spacing w:before="0" w:after="120"/>
                              <w:ind w:left="7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Subcategories</w:t>
                            </w:r>
                          </w:p>
                          <w:p w14:paraId="42B4EAC1" w14:textId="77777777" w:rsidR="005D659A" w:rsidRPr="00A67726" w:rsidRDefault="005D659A" w:rsidP="0087426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19ECCE6" w14:textId="77777777" w:rsidR="005D659A" w:rsidRPr="00A67726" w:rsidRDefault="005D659A" w:rsidP="0087426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72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37D87D8" w14:textId="361B1D47" w:rsidR="005D659A" w:rsidRDefault="005D659A" w:rsidP="001D6C7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1D6C76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C370" id="_x0000_s1028" type="#_x0000_t202" style="position:absolute;margin-left:0;margin-top:.9pt;width:225pt;height:2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" stroked="f">
                <v:textbox>
                  <w:txbxContent>
                    <w:p w14:paraId="0BCE2AA9" w14:textId="493EF5EC" w:rsidR="005D659A" w:rsidRDefault="005D659A" w:rsidP="00874261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1. Industry: Construction</w:t>
                      </w:r>
                    </w:p>
                    <w:p w14:paraId="7F475B73" w14:textId="77777777" w:rsidR="005D659A" w:rsidRDefault="005D659A" w:rsidP="00874261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ab/>
                        <w:t>Subcategories</w:t>
                      </w:r>
                    </w:p>
                    <w:p w14:paraId="6F8C449C" w14:textId="77777777" w:rsidR="005D659A" w:rsidRPr="00983F27" w:rsidRDefault="005D659A" w:rsidP="0087426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983F27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Architects</w:t>
                      </w:r>
                    </w:p>
                    <w:p w14:paraId="7330FBFF" w14:textId="77777777" w:rsidR="005D659A" w:rsidRPr="00983F27" w:rsidRDefault="005D659A" w:rsidP="0087426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983F27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Contractors</w:t>
                      </w:r>
                    </w:p>
                    <w:p w14:paraId="3940520F" w14:textId="77777777" w:rsidR="005D659A" w:rsidRPr="00983F27" w:rsidRDefault="005D659A" w:rsidP="0087426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983F27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Property Developers</w:t>
                      </w:r>
                    </w:p>
                    <w:p w14:paraId="7398DCFE" w14:textId="77777777" w:rsidR="005D659A" w:rsidRDefault="005D659A" w:rsidP="00874261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62EA6B" w14:textId="77777777" w:rsidR="005D659A" w:rsidRDefault="005D659A" w:rsidP="00874261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2. Industry: _____________</w:t>
                      </w:r>
                    </w:p>
                    <w:p w14:paraId="4FC7E54F" w14:textId="77777777" w:rsidR="005D659A" w:rsidRPr="00A67726" w:rsidRDefault="005D659A" w:rsidP="00874261">
                      <w:pPr>
                        <w:spacing w:before="0" w:after="120"/>
                        <w:ind w:left="7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Subcategories</w:t>
                      </w:r>
                    </w:p>
                    <w:p w14:paraId="42B4EAC1" w14:textId="77777777" w:rsidR="005D659A" w:rsidRPr="00A67726" w:rsidRDefault="005D659A" w:rsidP="0087426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319ECCE6" w14:textId="77777777" w:rsidR="005D659A" w:rsidRPr="00A67726" w:rsidRDefault="005D659A" w:rsidP="0087426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 w:rsidRPr="00A6772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437D87D8" w14:textId="361B1D47" w:rsidR="005D659A" w:rsidRDefault="005D659A" w:rsidP="001D6C76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1D6C76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BFC" w:rsidRPr="00A67726">
        <w:rPr>
          <w:i/>
          <w:iCs/>
        </w:rPr>
        <w:br w:type="page"/>
      </w:r>
      <w:r w:rsidR="00411293">
        <w:rPr>
          <w:rFonts w:ascii="Georgia" w:hAnsi="Georgia"/>
          <w:b/>
          <w:bCs/>
          <w:sz w:val="32"/>
          <w:szCs w:val="32"/>
        </w:rPr>
        <w:lastRenderedPageBreak/>
        <w:t>Competitive Analysis</w:t>
      </w:r>
    </w:p>
    <w:p w14:paraId="329354B5" w14:textId="77777777" w:rsidR="00411293" w:rsidRPr="00F57AD8" w:rsidRDefault="00411293" w:rsidP="00411293">
      <w:pPr>
        <w:rPr>
          <w:rFonts w:ascii="Georgia" w:hAnsi="Georgia"/>
        </w:rPr>
      </w:pPr>
    </w:p>
    <w:p w14:paraId="59258323" w14:textId="32E257B3" w:rsidR="00411293" w:rsidRDefault="00411293" w:rsidP="00411293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Following are [Company name]’s top competitors and the key</w:t>
      </w:r>
      <w:r w:rsidR="003E3B74">
        <w:rPr>
          <w:rFonts w:ascii="Georgia" w:hAnsi="Georgia"/>
          <w:color w:val="000000" w:themeColor="text1"/>
          <w:sz w:val="24"/>
          <w:szCs w:val="24"/>
        </w:rPr>
        <w:t xml:space="preserve"> strengths, weaknesses, and</w:t>
      </w:r>
      <w:r>
        <w:rPr>
          <w:rFonts w:ascii="Georgia" w:hAnsi="Georgia"/>
          <w:color w:val="000000" w:themeColor="text1"/>
          <w:sz w:val="24"/>
          <w:szCs w:val="24"/>
        </w:rPr>
        <w:t xml:space="preserve"> selling points of those competitors.</w:t>
      </w:r>
    </w:p>
    <w:p w14:paraId="67D5AD60" w14:textId="0B691AE3" w:rsidR="00533099" w:rsidRDefault="00533099" w:rsidP="00411293">
      <w:pPr>
        <w:rPr>
          <w:rFonts w:ascii="Georgia" w:hAnsi="Georgia"/>
          <w:color w:val="000000" w:themeColor="text1"/>
          <w:sz w:val="24"/>
          <w:szCs w:val="24"/>
        </w:rPr>
      </w:pPr>
    </w:p>
    <w:p w14:paraId="5A39363A" w14:textId="74DA69D8" w:rsidR="00533099" w:rsidRPr="008A04F0" w:rsidRDefault="008A04F0" w:rsidP="00411293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8A04F0">
        <w:rPr>
          <w:rFonts w:ascii="Georgia" w:hAnsi="Georgia"/>
          <w:i/>
          <w:iCs/>
          <w:color w:val="000000" w:themeColor="text1"/>
          <w:sz w:val="24"/>
          <w:szCs w:val="24"/>
        </w:rPr>
        <w:t>List your competitors and their key</w:t>
      </w:r>
      <w:r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strengths weaknesses and</w:t>
      </w:r>
      <w:r w:rsidRPr="008A04F0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selling propositions to customers.</w:t>
      </w:r>
    </w:p>
    <w:p w14:paraId="04D843EA" w14:textId="77777777" w:rsidR="008A04F0" w:rsidRDefault="008A04F0">
      <w:pPr>
        <w:spacing w:before="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2140"/>
        <w:gridCol w:w="2070"/>
        <w:gridCol w:w="2070"/>
        <w:gridCol w:w="2155"/>
      </w:tblGrid>
      <w:tr w:rsidR="00EF6984" w14:paraId="1F079361" w14:textId="7E9BF666" w:rsidTr="00EF6984">
        <w:tc>
          <w:tcPr>
            <w:tcW w:w="1635" w:type="dxa"/>
            <w:shd w:val="clear" w:color="auto" w:fill="2683C6" w:themeFill="accent2"/>
          </w:tcPr>
          <w:p w14:paraId="77B21FAD" w14:textId="7D8FF9C6" w:rsidR="00EF6984" w:rsidRPr="003A2F20" w:rsidRDefault="00EF6984" w:rsidP="00EF698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2683C6" w:themeFill="accent2"/>
          </w:tcPr>
          <w:p w14:paraId="07762E7B" w14:textId="50ACF751" w:rsidR="00EF6984" w:rsidRPr="003A2F20" w:rsidRDefault="00EF6984" w:rsidP="00EF698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[Competitor 1]</w:t>
            </w:r>
          </w:p>
        </w:tc>
        <w:tc>
          <w:tcPr>
            <w:tcW w:w="2070" w:type="dxa"/>
            <w:shd w:val="clear" w:color="auto" w:fill="2683C6" w:themeFill="accent2"/>
          </w:tcPr>
          <w:p w14:paraId="5BE1D742" w14:textId="523F1643" w:rsidR="00EF6984" w:rsidRPr="003A2F20" w:rsidRDefault="00EF6984" w:rsidP="00EF698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[Competitor </w:t>
            </w:r>
            <w:r w:rsidR="003E3B74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]</w:t>
            </w:r>
          </w:p>
        </w:tc>
        <w:tc>
          <w:tcPr>
            <w:tcW w:w="2070" w:type="dxa"/>
            <w:shd w:val="clear" w:color="auto" w:fill="2683C6" w:themeFill="accent2"/>
          </w:tcPr>
          <w:p w14:paraId="020BF01F" w14:textId="6A3AB250" w:rsidR="00EF6984" w:rsidRPr="003A2F20" w:rsidRDefault="00EF6984" w:rsidP="00EF698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[Competitor </w:t>
            </w:r>
            <w:r w:rsidR="003E3B74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]</w:t>
            </w:r>
          </w:p>
        </w:tc>
        <w:tc>
          <w:tcPr>
            <w:tcW w:w="2155" w:type="dxa"/>
            <w:shd w:val="clear" w:color="auto" w:fill="2683C6" w:themeFill="accent2"/>
          </w:tcPr>
          <w:p w14:paraId="4048B438" w14:textId="2FDD5F8E" w:rsidR="00EF6984" w:rsidRPr="003A2F20" w:rsidRDefault="00EF6984" w:rsidP="00EF698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[Competitor </w:t>
            </w:r>
            <w:r w:rsidR="003E3B74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]</w:t>
            </w:r>
          </w:p>
        </w:tc>
      </w:tr>
      <w:tr w:rsidR="00EF6984" w14:paraId="2C2CDF0E" w14:textId="083C42F9" w:rsidTr="00EF6984">
        <w:tc>
          <w:tcPr>
            <w:tcW w:w="1635" w:type="dxa"/>
          </w:tcPr>
          <w:p w14:paraId="00ADB9F9" w14:textId="30CD750C" w:rsidR="00EF6984" w:rsidRPr="003A2F20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Strengths:</w:t>
            </w:r>
          </w:p>
        </w:tc>
        <w:tc>
          <w:tcPr>
            <w:tcW w:w="2140" w:type="dxa"/>
          </w:tcPr>
          <w:p w14:paraId="3FC561FC" w14:textId="77777777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  <w:p w14:paraId="2775DFC8" w14:textId="6BF36B69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  <w:p w14:paraId="746C83E4" w14:textId="020CBFA3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  <w:p w14:paraId="3E2082CB" w14:textId="77777777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  <w:p w14:paraId="23C445BF" w14:textId="124CCD8A" w:rsidR="00EF6984" w:rsidRPr="003A2F20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B48462" w14:textId="01A0ECCA" w:rsidR="00EF6984" w:rsidRPr="003A2F20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477A55" w14:textId="15A8BB01" w:rsidR="00EF6984" w:rsidRPr="003A2F20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AE1F46C" w14:textId="77777777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F6984" w14:paraId="275ED06B" w14:textId="781B1F84" w:rsidTr="00EF6984">
        <w:tc>
          <w:tcPr>
            <w:tcW w:w="1635" w:type="dxa"/>
          </w:tcPr>
          <w:p w14:paraId="5075DD33" w14:textId="2D1738BE" w:rsidR="00EF6984" w:rsidRP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Weaknesses:</w:t>
            </w:r>
          </w:p>
        </w:tc>
        <w:tc>
          <w:tcPr>
            <w:tcW w:w="2140" w:type="dxa"/>
          </w:tcPr>
          <w:p w14:paraId="3320E7D1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4D605842" w14:textId="00467088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2957C02A" w14:textId="2673CBED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4362FB98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54B3C172" w14:textId="1069FECA" w:rsidR="00EF6984" w:rsidRPr="003473CE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111D0A" w14:textId="7382F024" w:rsidR="00EF6984" w:rsidRPr="00BC09EC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93CE52" w14:textId="1811F4D2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94EFF5" w14:textId="77777777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EF6984" w14:paraId="0EB39291" w14:textId="77777777" w:rsidTr="00EF6984">
        <w:tc>
          <w:tcPr>
            <w:tcW w:w="1635" w:type="dxa"/>
          </w:tcPr>
          <w:p w14:paraId="6C0021D9" w14:textId="1CC4E44B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Key Selling Propositions:</w:t>
            </w:r>
          </w:p>
        </w:tc>
        <w:tc>
          <w:tcPr>
            <w:tcW w:w="2140" w:type="dxa"/>
          </w:tcPr>
          <w:p w14:paraId="5E308C8B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35AF5666" w14:textId="475ACE69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01AD63F8" w14:textId="73E0E20E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154D1F70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5C1F7BF7" w14:textId="078C8AA3" w:rsidR="00EF6984" w:rsidRPr="003473CE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E38F91" w14:textId="77777777" w:rsidR="00EF6984" w:rsidRPr="00BC09EC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07898A" w14:textId="77777777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B344122" w14:textId="77777777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EF6984" w14:paraId="76151D74" w14:textId="77777777" w:rsidTr="00EF6984">
        <w:tc>
          <w:tcPr>
            <w:tcW w:w="1635" w:type="dxa"/>
          </w:tcPr>
          <w:p w14:paraId="18C8D7A3" w14:textId="6B830788" w:rsidR="00EF6984" w:rsidRDefault="00EF6984" w:rsidP="00EF6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How We are Better:</w:t>
            </w:r>
          </w:p>
        </w:tc>
        <w:tc>
          <w:tcPr>
            <w:tcW w:w="2140" w:type="dxa"/>
          </w:tcPr>
          <w:p w14:paraId="62126017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0E1C3A40" w14:textId="4ABBC8E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21172F1F" w14:textId="11776CA4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2D8F81C8" w14:textId="77777777" w:rsidR="00EF698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6C054248" w14:textId="75FD3662" w:rsidR="00EF6984" w:rsidRPr="003473CE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CCBB98" w14:textId="77777777" w:rsidR="00EF6984" w:rsidRPr="00BC09EC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457E5F" w14:textId="77777777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0DFFA5" w14:textId="77777777" w:rsidR="00EF6984" w:rsidRPr="002D7A64" w:rsidRDefault="00EF6984" w:rsidP="00EF698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</w:tbl>
    <w:p w14:paraId="781427A8" w14:textId="77777777" w:rsidR="00085C55" w:rsidRDefault="00085C55">
      <w:pPr>
        <w:spacing w:before="0" w:after="120"/>
      </w:pPr>
    </w:p>
    <w:p w14:paraId="6D266FA5" w14:textId="70BF5B08" w:rsidR="00411293" w:rsidRDefault="00411293">
      <w:pPr>
        <w:spacing w:before="0" w:after="120"/>
        <w:rPr>
          <w:i/>
          <w:iCs/>
        </w:rPr>
      </w:pPr>
      <w:r>
        <w:rPr>
          <w:i/>
          <w:iCs/>
        </w:rPr>
        <w:br w:type="page"/>
      </w:r>
    </w:p>
    <w:p w14:paraId="0DF6F504" w14:textId="7C2D9541" w:rsidR="00480BD6" w:rsidRPr="00F57AD8" w:rsidRDefault="00480BD6" w:rsidP="00480BD6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Customer Personas</w:t>
      </w:r>
    </w:p>
    <w:p w14:paraId="56224EC1" w14:textId="77777777" w:rsidR="00480BD6" w:rsidRPr="00F57AD8" w:rsidRDefault="00480BD6" w:rsidP="00480BD6">
      <w:pPr>
        <w:rPr>
          <w:rFonts w:ascii="Georgia" w:hAnsi="Georgia"/>
        </w:rPr>
      </w:pPr>
    </w:p>
    <w:p w14:paraId="309810FF" w14:textId="139C6729" w:rsidR="00B2198A" w:rsidRDefault="00480BD6" w:rsidP="00480BD6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Following are [Company name]’s customer personas that shape our marketing </w:t>
      </w:r>
      <w:r w:rsidR="00003D2A">
        <w:rPr>
          <w:rFonts w:ascii="Georgia" w:hAnsi="Georgia"/>
          <w:color w:val="000000" w:themeColor="text1"/>
          <w:sz w:val="24"/>
          <w:szCs w:val="24"/>
        </w:rPr>
        <w:t>content and objectives.</w:t>
      </w:r>
    </w:p>
    <w:p w14:paraId="722E4E4F" w14:textId="757F124D" w:rsidR="000D4C58" w:rsidRDefault="000D4C58" w:rsidP="00480BD6">
      <w:pPr>
        <w:rPr>
          <w:rFonts w:ascii="Georgia" w:hAnsi="Georgia"/>
          <w:color w:val="000000" w:themeColor="text1"/>
          <w:sz w:val="24"/>
          <w:szCs w:val="24"/>
        </w:rPr>
      </w:pPr>
    </w:p>
    <w:p w14:paraId="26EDF981" w14:textId="427CCBD2" w:rsidR="000D4C58" w:rsidRDefault="00176965" w:rsidP="00480BD6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17696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Customer </w:t>
      </w:r>
      <w:r w:rsidR="000D4C58" w:rsidRPr="00176965">
        <w:rPr>
          <w:rFonts w:ascii="Georgia" w:hAnsi="Georgia"/>
          <w:i/>
          <w:iCs/>
          <w:color w:val="000000" w:themeColor="text1"/>
          <w:sz w:val="24"/>
          <w:szCs w:val="24"/>
        </w:rPr>
        <w:t>personas go beyond</w:t>
      </w:r>
      <w:r w:rsidR="003E3B7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the</w:t>
      </w:r>
      <w:r w:rsidR="000D4C58" w:rsidRPr="0017696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industry to </w:t>
      </w:r>
      <w:r w:rsidRPr="00176965">
        <w:rPr>
          <w:rFonts w:ascii="Georgia" w:hAnsi="Georgia"/>
          <w:i/>
          <w:iCs/>
          <w:color w:val="000000" w:themeColor="text1"/>
          <w:sz w:val="24"/>
          <w:szCs w:val="24"/>
        </w:rPr>
        <w:t>the human</w:t>
      </w:r>
      <w:r w:rsidR="003E3B7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  <w:r w:rsidRPr="0017696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being that is your customer. A customer persona includes typical likes, dislikes, and pain points that you want to address when marketing to them. </w:t>
      </w:r>
      <w:r w:rsidR="009C567D">
        <w:rPr>
          <w:rFonts w:ascii="Georgia" w:hAnsi="Georgia"/>
          <w:i/>
          <w:iCs/>
          <w:color w:val="000000" w:themeColor="text1"/>
          <w:sz w:val="24"/>
          <w:szCs w:val="24"/>
        </w:rPr>
        <w:t>We’ve filled in the first as an example.</w:t>
      </w:r>
    </w:p>
    <w:p w14:paraId="557A469E" w14:textId="4EF3FED4" w:rsidR="00EA21E9" w:rsidRPr="00EA21E9" w:rsidRDefault="00EA21E9" w:rsidP="00480BD6">
      <w:pPr>
        <w:rPr>
          <w:rFonts w:ascii="Georgia" w:hAnsi="Georgia"/>
          <w:color w:val="000000" w:themeColor="text1"/>
          <w:sz w:val="24"/>
          <w:szCs w:val="24"/>
        </w:rPr>
      </w:pPr>
    </w:p>
    <w:p w14:paraId="04C2AE82" w14:textId="48A40CA2" w:rsidR="00EA21E9" w:rsidRPr="00A7678E" w:rsidRDefault="001C7B6C" w:rsidP="00EA21E9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Customer</w:t>
      </w:r>
      <w:r w:rsidR="00EA21E9" w:rsidRPr="00593CAD">
        <w:rPr>
          <w:rFonts w:ascii="Georgia" w:hAnsi="Georgia"/>
          <w:b/>
          <w:bCs/>
          <w:sz w:val="24"/>
          <w:szCs w:val="24"/>
        </w:rPr>
        <w:t xml:space="preserve"> Persona 1: Contractor</w:t>
      </w:r>
      <w:r w:rsidR="00B43A1B" w:rsidRPr="00593CAD">
        <w:rPr>
          <w:rFonts w:ascii="Georgia" w:hAnsi="Georgia"/>
          <w:b/>
          <w:bCs/>
          <w:sz w:val="24"/>
          <w:szCs w:val="24"/>
        </w:rPr>
        <w:t xml:space="preserve"> Foreman</w:t>
      </w:r>
      <w:r w:rsidR="00E0170D" w:rsidRPr="00593CAD">
        <w:rPr>
          <w:rFonts w:ascii="Georgia" w:hAnsi="Georgia"/>
          <w:b/>
          <w:bCs/>
          <w:sz w:val="24"/>
          <w:szCs w:val="24"/>
        </w:rPr>
        <w:t xml:space="preserve"> </w:t>
      </w:r>
    </w:p>
    <w:p w14:paraId="2EAF73C7" w14:textId="77777777" w:rsidR="00A7678E" w:rsidRDefault="00A7678E" w:rsidP="00EA21E9">
      <w:pPr>
        <w:rPr>
          <w:rFonts w:ascii="Georgia" w:hAnsi="Georgia"/>
          <w:sz w:val="24"/>
          <w:szCs w:val="24"/>
        </w:rPr>
      </w:pPr>
    </w:p>
    <w:p w14:paraId="0CF7A899" w14:textId="76E4481D" w:rsidR="0006748D" w:rsidRDefault="009C567D" w:rsidP="00EA2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contractor</w:t>
      </w:r>
      <w:r w:rsidR="00B43A1B">
        <w:rPr>
          <w:rFonts w:ascii="Georgia" w:hAnsi="Georgia"/>
          <w:sz w:val="24"/>
          <w:szCs w:val="24"/>
        </w:rPr>
        <w:t xml:space="preserve"> foreman</w:t>
      </w:r>
      <w:r w:rsidR="00EA21E9" w:rsidRPr="00EA21E9">
        <w:rPr>
          <w:rFonts w:ascii="Georgia" w:hAnsi="Georgia"/>
          <w:sz w:val="24"/>
          <w:szCs w:val="24"/>
        </w:rPr>
        <w:t xml:space="preserve"> is </w:t>
      </w:r>
      <w:r w:rsidR="00ED672D">
        <w:rPr>
          <w:rFonts w:ascii="Georgia" w:hAnsi="Georgia"/>
          <w:sz w:val="24"/>
          <w:szCs w:val="24"/>
        </w:rPr>
        <w:t xml:space="preserve">usually </w:t>
      </w:r>
      <w:r w:rsidR="00D1788F">
        <w:rPr>
          <w:rFonts w:ascii="Georgia" w:hAnsi="Georgia"/>
          <w:sz w:val="24"/>
          <w:szCs w:val="24"/>
        </w:rPr>
        <w:t>35-</w:t>
      </w:r>
      <w:r w:rsidR="00B43A1B">
        <w:rPr>
          <w:rFonts w:ascii="Georgia" w:hAnsi="Georgia"/>
          <w:sz w:val="24"/>
          <w:szCs w:val="24"/>
        </w:rPr>
        <w:t>6</w:t>
      </w:r>
      <w:r w:rsidR="00D1788F">
        <w:rPr>
          <w:rFonts w:ascii="Georgia" w:hAnsi="Georgia"/>
          <w:sz w:val="24"/>
          <w:szCs w:val="24"/>
        </w:rPr>
        <w:t>5</w:t>
      </w:r>
      <w:r w:rsidR="00EA21E9" w:rsidRPr="00EA21E9">
        <w:rPr>
          <w:rFonts w:ascii="Georgia" w:hAnsi="Georgia"/>
          <w:sz w:val="24"/>
          <w:szCs w:val="24"/>
        </w:rPr>
        <w:t xml:space="preserve"> years old. </w:t>
      </w:r>
      <w:r w:rsidR="00D1788F">
        <w:rPr>
          <w:rFonts w:ascii="Georgia" w:hAnsi="Georgia"/>
          <w:sz w:val="24"/>
          <w:szCs w:val="24"/>
        </w:rPr>
        <w:t>They</w:t>
      </w:r>
      <w:r w:rsidR="00EA21E9" w:rsidRPr="00EA21E9">
        <w:rPr>
          <w:rFonts w:ascii="Georgia" w:hAnsi="Georgia"/>
          <w:sz w:val="24"/>
          <w:szCs w:val="24"/>
        </w:rPr>
        <w:t xml:space="preserve"> </w:t>
      </w:r>
      <w:r w:rsidR="00B2585A">
        <w:rPr>
          <w:rFonts w:ascii="Georgia" w:hAnsi="Georgia"/>
          <w:sz w:val="24"/>
          <w:szCs w:val="24"/>
        </w:rPr>
        <w:t>may own their own company or hold a management position in a large contracting organization. They</w:t>
      </w:r>
      <w:r w:rsidR="00F3443B">
        <w:rPr>
          <w:rFonts w:ascii="Georgia" w:hAnsi="Georgia"/>
          <w:sz w:val="24"/>
          <w:szCs w:val="24"/>
        </w:rPr>
        <w:t xml:space="preserve"> are in charge of </w:t>
      </w:r>
      <w:r w:rsidR="00103997">
        <w:rPr>
          <w:rFonts w:ascii="Georgia" w:hAnsi="Georgia"/>
          <w:sz w:val="24"/>
          <w:szCs w:val="24"/>
        </w:rPr>
        <w:t xml:space="preserve">ensuring the project on the ground goes smoothly </w:t>
      </w:r>
      <w:r w:rsidR="00455F1B">
        <w:rPr>
          <w:rFonts w:ascii="Georgia" w:hAnsi="Georgia"/>
          <w:sz w:val="24"/>
          <w:szCs w:val="24"/>
        </w:rPr>
        <w:t>and are often trying to please the project owner.</w:t>
      </w:r>
      <w:r w:rsidR="00E7548C">
        <w:rPr>
          <w:rFonts w:ascii="Georgia" w:hAnsi="Georgia"/>
          <w:sz w:val="24"/>
          <w:szCs w:val="24"/>
        </w:rPr>
        <w:t xml:space="preserve"> Traits include being no-nonsense, </w:t>
      </w:r>
      <w:r w:rsidR="00FF5EA1">
        <w:rPr>
          <w:rFonts w:ascii="Georgia" w:hAnsi="Georgia"/>
          <w:sz w:val="24"/>
          <w:szCs w:val="24"/>
        </w:rPr>
        <w:t>being organized, working longer than 40 hours per week.</w:t>
      </w:r>
      <w:r w:rsidR="00455F1B">
        <w:rPr>
          <w:rFonts w:ascii="Georgia" w:hAnsi="Georgia"/>
          <w:sz w:val="24"/>
          <w:szCs w:val="24"/>
        </w:rPr>
        <w:t xml:space="preserve"> </w:t>
      </w:r>
    </w:p>
    <w:p w14:paraId="2063FEF9" w14:textId="77777777" w:rsidR="0006748D" w:rsidRDefault="0006748D" w:rsidP="00EA21E9">
      <w:pPr>
        <w:rPr>
          <w:rFonts w:ascii="Georgia" w:hAnsi="Georgia"/>
          <w:sz w:val="24"/>
          <w:szCs w:val="24"/>
        </w:rPr>
      </w:pPr>
    </w:p>
    <w:p w14:paraId="5CC8A1F8" w14:textId="77777777" w:rsidR="0006748D" w:rsidRPr="00593CAD" w:rsidRDefault="00F33E72" w:rsidP="00EA21E9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 xml:space="preserve">Pain </w:t>
      </w:r>
      <w:r w:rsidR="0006748D"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P</w:t>
      </w: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oints</w:t>
      </w:r>
      <w:r w:rsidR="0006748D"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:</w:t>
      </w:r>
    </w:p>
    <w:p w14:paraId="78F1CC8F" w14:textId="77777777" w:rsidR="00DE02FD" w:rsidRPr="0042663F" w:rsidRDefault="00DE02FD" w:rsidP="0042663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2663F">
        <w:rPr>
          <w:rFonts w:ascii="Georgia" w:hAnsi="Georgia"/>
          <w:sz w:val="24"/>
          <w:szCs w:val="24"/>
        </w:rPr>
        <w:t>Schedule/Timeframe (they need</w:t>
      </w:r>
      <w:r w:rsidR="0026625F" w:rsidRPr="0042663F">
        <w:rPr>
          <w:rFonts w:ascii="Georgia" w:hAnsi="Georgia"/>
          <w:sz w:val="24"/>
          <w:szCs w:val="24"/>
        </w:rPr>
        <w:t xml:space="preserve"> projects to be on schedule</w:t>
      </w:r>
      <w:r w:rsidRPr="0042663F">
        <w:rPr>
          <w:rFonts w:ascii="Georgia" w:hAnsi="Georgia"/>
          <w:sz w:val="24"/>
          <w:szCs w:val="24"/>
        </w:rPr>
        <w:t>)</w:t>
      </w:r>
    </w:p>
    <w:p w14:paraId="103545F3" w14:textId="77777777" w:rsidR="00DE02FD" w:rsidRPr="0042663F" w:rsidRDefault="00DE02FD" w:rsidP="0042663F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2663F">
        <w:rPr>
          <w:rFonts w:ascii="Georgia" w:hAnsi="Georgia"/>
          <w:sz w:val="24"/>
          <w:szCs w:val="24"/>
        </w:rPr>
        <w:t xml:space="preserve">Support </w:t>
      </w:r>
      <w:r w:rsidR="0026625F" w:rsidRPr="0042663F">
        <w:rPr>
          <w:rFonts w:ascii="Georgia" w:hAnsi="Georgia"/>
          <w:sz w:val="24"/>
          <w:szCs w:val="24"/>
        </w:rPr>
        <w:t xml:space="preserve">from </w:t>
      </w:r>
      <w:r w:rsidR="002D2695" w:rsidRPr="0042663F">
        <w:rPr>
          <w:rFonts w:ascii="Georgia" w:hAnsi="Georgia"/>
          <w:sz w:val="24"/>
          <w:szCs w:val="24"/>
        </w:rPr>
        <w:t xml:space="preserve">product </w:t>
      </w:r>
      <w:r w:rsidR="00DF51C0" w:rsidRPr="0042663F">
        <w:rPr>
          <w:rFonts w:ascii="Georgia" w:hAnsi="Georgia"/>
          <w:sz w:val="24"/>
          <w:szCs w:val="24"/>
        </w:rPr>
        <w:t>suppliers</w:t>
      </w:r>
    </w:p>
    <w:p w14:paraId="22E72CE2" w14:textId="170D5D44" w:rsidR="00F13026" w:rsidRPr="00A7678E" w:rsidRDefault="003E3B74" w:rsidP="00EA21E9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Price</w:t>
      </w:r>
      <w:r w:rsidR="00F553FF" w:rsidRPr="0042663F">
        <w:rPr>
          <w:rFonts w:ascii="Georgia" w:hAnsi="Georgia"/>
          <w:sz w:val="24"/>
          <w:szCs w:val="24"/>
        </w:rPr>
        <w:t xml:space="preserve"> and cost overruns</w:t>
      </w:r>
      <w:r w:rsidR="002D2695" w:rsidRPr="0042663F">
        <w:rPr>
          <w:rFonts w:ascii="Georgia" w:hAnsi="Georgia"/>
          <w:sz w:val="24"/>
          <w:szCs w:val="24"/>
        </w:rPr>
        <w:t xml:space="preserve"> </w:t>
      </w:r>
    </w:p>
    <w:p w14:paraId="477CCEBA" w14:textId="77777777" w:rsidR="009C0369" w:rsidRDefault="009C0369" w:rsidP="00EA21E9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</w:p>
    <w:p w14:paraId="77016796" w14:textId="1A04DC1C" w:rsidR="00F13026" w:rsidRPr="00593CAD" w:rsidRDefault="00DB3E98" w:rsidP="00EA21E9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 xml:space="preserve">Selling </w:t>
      </w:r>
      <w:r w:rsidR="00F553FF"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P</w:t>
      </w: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oints:</w:t>
      </w:r>
    </w:p>
    <w:p w14:paraId="0DA8018C" w14:textId="425F2348" w:rsidR="00EB58BF" w:rsidRPr="0042663F" w:rsidRDefault="00EB58BF" w:rsidP="0042663F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2663F">
        <w:rPr>
          <w:rFonts w:ascii="Georgia" w:hAnsi="Georgia"/>
          <w:sz w:val="24"/>
          <w:szCs w:val="24"/>
        </w:rPr>
        <w:t xml:space="preserve">Fast delivery </w:t>
      </w:r>
    </w:p>
    <w:p w14:paraId="0183E648" w14:textId="620C51B9" w:rsidR="00EA21E9" w:rsidRPr="0042663F" w:rsidRDefault="00DF51C0" w:rsidP="0042663F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2663F">
        <w:rPr>
          <w:rFonts w:ascii="Georgia" w:hAnsi="Georgia"/>
          <w:sz w:val="24"/>
          <w:szCs w:val="24"/>
        </w:rPr>
        <w:t>Support that goes beyond competing product suppliers</w:t>
      </w:r>
    </w:p>
    <w:p w14:paraId="584C0A52" w14:textId="5B9CE199" w:rsidR="00DF51C0" w:rsidRPr="0042663F" w:rsidRDefault="00186FE1" w:rsidP="0042663F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2663F">
        <w:rPr>
          <w:rFonts w:ascii="Georgia" w:hAnsi="Georgia"/>
          <w:sz w:val="24"/>
          <w:szCs w:val="24"/>
        </w:rPr>
        <w:t>Com</w:t>
      </w:r>
      <w:r w:rsidR="00EB58BF" w:rsidRPr="0042663F">
        <w:rPr>
          <w:rFonts w:ascii="Georgia" w:hAnsi="Georgia"/>
          <w:sz w:val="24"/>
          <w:szCs w:val="24"/>
        </w:rPr>
        <w:t>pe</w:t>
      </w:r>
      <w:r w:rsidR="00460E91" w:rsidRPr="0042663F">
        <w:rPr>
          <w:rFonts w:ascii="Georgia" w:hAnsi="Georgia"/>
          <w:sz w:val="24"/>
          <w:szCs w:val="24"/>
        </w:rPr>
        <w:t>titive pricing</w:t>
      </w:r>
    </w:p>
    <w:p w14:paraId="2E116D78" w14:textId="6DA16716" w:rsidR="00ED672D" w:rsidRDefault="00ED672D" w:rsidP="00EA21E9">
      <w:pPr>
        <w:rPr>
          <w:rFonts w:ascii="Georgia" w:hAnsi="Georgia"/>
          <w:sz w:val="24"/>
          <w:szCs w:val="24"/>
        </w:rPr>
      </w:pPr>
    </w:p>
    <w:p w14:paraId="4C1B0EF6" w14:textId="23B7DC26" w:rsidR="00ED672D" w:rsidRPr="00A7678E" w:rsidRDefault="001C7B6C" w:rsidP="00ED672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Customer</w:t>
      </w:r>
      <w:r w:rsidR="00ED672D" w:rsidRPr="0042663F">
        <w:rPr>
          <w:rFonts w:ascii="Georgia" w:hAnsi="Georgia"/>
          <w:b/>
          <w:bCs/>
          <w:sz w:val="24"/>
          <w:szCs w:val="24"/>
        </w:rPr>
        <w:t xml:space="preserve"> Persona </w:t>
      </w:r>
      <w:r w:rsidR="00460E91" w:rsidRPr="0042663F">
        <w:rPr>
          <w:rFonts w:ascii="Georgia" w:hAnsi="Georgia"/>
          <w:b/>
          <w:bCs/>
          <w:sz w:val="24"/>
          <w:szCs w:val="24"/>
        </w:rPr>
        <w:t>2</w:t>
      </w:r>
      <w:r w:rsidR="00ED672D" w:rsidRPr="0042663F">
        <w:rPr>
          <w:rFonts w:ascii="Georgia" w:hAnsi="Georgia"/>
          <w:b/>
          <w:bCs/>
          <w:sz w:val="24"/>
          <w:szCs w:val="24"/>
        </w:rPr>
        <w:t xml:space="preserve">: </w:t>
      </w:r>
      <w:r w:rsidR="0042663F" w:rsidRPr="0042663F">
        <w:rPr>
          <w:rFonts w:ascii="Georgia" w:hAnsi="Georgia"/>
          <w:b/>
          <w:bCs/>
          <w:sz w:val="24"/>
          <w:szCs w:val="24"/>
        </w:rPr>
        <w:t>_____________________</w:t>
      </w:r>
    </w:p>
    <w:p w14:paraId="6F0EF23E" w14:textId="77777777" w:rsidR="00A7678E" w:rsidRDefault="00A7678E" w:rsidP="00EA21E9">
      <w:pPr>
        <w:rPr>
          <w:rFonts w:ascii="Georgia" w:hAnsi="Georgia"/>
          <w:sz w:val="24"/>
          <w:szCs w:val="24"/>
        </w:rPr>
      </w:pPr>
    </w:p>
    <w:p w14:paraId="63FCB6AB" w14:textId="76BFC800" w:rsidR="00ED672D" w:rsidRDefault="00ED672D" w:rsidP="00EA2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AB6B30">
        <w:rPr>
          <w:rFonts w:ascii="Georgia" w:hAnsi="Georgia"/>
          <w:sz w:val="24"/>
          <w:szCs w:val="24"/>
        </w:rPr>
        <w:t xml:space="preserve">[persona name] </w:t>
      </w:r>
      <w:r w:rsidRPr="00EA21E9">
        <w:rPr>
          <w:rFonts w:ascii="Georgia" w:hAnsi="Georgia"/>
          <w:sz w:val="24"/>
          <w:szCs w:val="24"/>
        </w:rPr>
        <w:t xml:space="preserve">is [age range] years old. </w:t>
      </w:r>
      <w:r w:rsidR="0053284C">
        <w:rPr>
          <w:rFonts w:ascii="Georgia" w:hAnsi="Georgia"/>
          <w:sz w:val="24"/>
          <w:szCs w:val="24"/>
        </w:rPr>
        <w:t>Th</w:t>
      </w:r>
      <w:r w:rsidR="00084B8A">
        <w:rPr>
          <w:rFonts w:ascii="Georgia" w:hAnsi="Georgia"/>
          <w:sz w:val="24"/>
          <w:szCs w:val="24"/>
        </w:rPr>
        <w:t xml:space="preserve">ey </w:t>
      </w:r>
      <w:r w:rsidR="00CC16EC">
        <w:rPr>
          <w:rFonts w:ascii="Georgia" w:hAnsi="Georgia"/>
          <w:sz w:val="24"/>
          <w:szCs w:val="24"/>
        </w:rPr>
        <w:t>do</w:t>
      </w:r>
      <w:r w:rsidRPr="00EA21E9">
        <w:rPr>
          <w:rFonts w:ascii="Georgia" w:hAnsi="Georgia"/>
          <w:sz w:val="24"/>
          <w:szCs w:val="24"/>
        </w:rPr>
        <w:t xml:space="preserve"> [job title or </w:t>
      </w:r>
      <w:r w:rsidR="00D00544">
        <w:rPr>
          <w:rFonts w:ascii="Georgia" w:hAnsi="Georgia"/>
          <w:sz w:val="24"/>
          <w:szCs w:val="24"/>
        </w:rPr>
        <w:t>position</w:t>
      </w:r>
      <w:r w:rsidRPr="00EA21E9">
        <w:rPr>
          <w:rFonts w:ascii="Georgia" w:hAnsi="Georgia"/>
          <w:sz w:val="24"/>
          <w:szCs w:val="24"/>
        </w:rPr>
        <w:t>]</w:t>
      </w:r>
      <w:r w:rsidR="00CC16EC">
        <w:rPr>
          <w:rFonts w:ascii="Georgia" w:hAnsi="Georgia"/>
          <w:sz w:val="24"/>
          <w:szCs w:val="24"/>
        </w:rPr>
        <w:t xml:space="preserve"> with a </w:t>
      </w:r>
      <w:r w:rsidR="00566F13">
        <w:rPr>
          <w:rFonts w:ascii="Georgia" w:hAnsi="Georgia"/>
          <w:sz w:val="24"/>
          <w:szCs w:val="24"/>
        </w:rPr>
        <w:t>desire to [</w:t>
      </w:r>
      <w:r w:rsidR="00456B4A">
        <w:rPr>
          <w:rFonts w:ascii="Georgia" w:hAnsi="Georgia"/>
          <w:sz w:val="24"/>
          <w:szCs w:val="24"/>
        </w:rPr>
        <w:t>main goal</w:t>
      </w:r>
      <w:r w:rsidR="00566F13">
        <w:rPr>
          <w:rFonts w:ascii="Georgia" w:hAnsi="Georgia"/>
          <w:sz w:val="24"/>
          <w:szCs w:val="24"/>
        </w:rPr>
        <w:t xml:space="preserve">s]. </w:t>
      </w:r>
      <w:r w:rsidR="003E6447">
        <w:rPr>
          <w:rFonts w:ascii="Georgia" w:hAnsi="Georgia"/>
          <w:sz w:val="24"/>
          <w:szCs w:val="24"/>
        </w:rPr>
        <w:t>Trait</w:t>
      </w:r>
      <w:r w:rsidR="003E3B74">
        <w:rPr>
          <w:rFonts w:ascii="Georgia" w:hAnsi="Georgia"/>
          <w:sz w:val="24"/>
          <w:szCs w:val="24"/>
        </w:rPr>
        <w:t>s</w:t>
      </w:r>
      <w:r w:rsidR="003E6447">
        <w:rPr>
          <w:rFonts w:ascii="Georgia" w:hAnsi="Georgia"/>
          <w:sz w:val="24"/>
          <w:szCs w:val="24"/>
        </w:rPr>
        <w:t xml:space="preserve"> include [persona traits</w:t>
      </w:r>
      <w:r w:rsidR="00E7548C">
        <w:rPr>
          <w:rFonts w:ascii="Georgia" w:hAnsi="Georgia"/>
          <w:sz w:val="24"/>
          <w:szCs w:val="24"/>
        </w:rPr>
        <w:t>].</w:t>
      </w:r>
    </w:p>
    <w:p w14:paraId="0D4077EF" w14:textId="7D45B4F5" w:rsidR="00566F13" w:rsidRDefault="00566F13" w:rsidP="00EA21E9">
      <w:pPr>
        <w:rPr>
          <w:rFonts w:ascii="Georgia" w:hAnsi="Georgia"/>
          <w:sz w:val="24"/>
          <w:szCs w:val="24"/>
        </w:rPr>
      </w:pPr>
    </w:p>
    <w:p w14:paraId="7951846B" w14:textId="77777777" w:rsidR="00566F13" w:rsidRPr="00593CAD" w:rsidRDefault="00566F13" w:rsidP="00566F13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Pain Points:</w:t>
      </w:r>
    </w:p>
    <w:p w14:paraId="4751E432" w14:textId="30FC4E6F" w:rsidR="00566F13" w:rsidRPr="00566F13" w:rsidRDefault="00566F13" w:rsidP="00566F1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2BAC3E96" w14:textId="5A59B756" w:rsidR="00566F13" w:rsidRPr="00566F13" w:rsidRDefault="00566F13" w:rsidP="00566F1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6A756B8B" w14:textId="77777777" w:rsidR="00566F13" w:rsidRPr="00A7678E" w:rsidRDefault="00566F13" w:rsidP="00566F13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9BC9479" w14:textId="77777777" w:rsidR="009C0369" w:rsidRDefault="009C0369" w:rsidP="00566F13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</w:p>
    <w:p w14:paraId="35AB91E8" w14:textId="1A138406" w:rsidR="00566F13" w:rsidRPr="00593CAD" w:rsidRDefault="00566F13" w:rsidP="00566F13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Selling Points:</w:t>
      </w:r>
    </w:p>
    <w:p w14:paraId="12094607" w14:textId="3DC958D2" w:rsidR="00566F13" w:rsidRPr="0034113E" w:rsidRDefault="00566F13" w:rsidP="0034113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08D03EBB" w14:textId="706140AF" w:rsidR="00566F13" w:rsidRPr="0034113E" w:rsidRDefault="00566F13" w:rsidP="0034113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38034AA6" w14:textId="5DFB75F4" w:rsidR="00566F13" w:rsidRPr="0034113E" w:rsidRDefault="00566F13" w:rsidP="0034113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63C107D" w14:textId="16B681AD" w:rsidR="00FF5EA1" w:rsidRDefault="00FF5EA1">
      <w:pPr>
        <w:spacing w:before="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9589973" w14:textId="44C0293B" w:rsidR="00FF5EA1" w:rsidRPr="00A7678E" w:rsidRDefault="001C7B6C" w:rsidP="00FF5EA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Customer</w:t>
      </w:r>
      <w:r w:rsidR="00FF5EA1" w:rsidRPr="0042663F">
        <w:rPr>
          <w:rFonts w:ascii="Georgia" w:hAnsi="Georgia"/>
          <w:b/>
          <w:bCs/>
          <w:sz w:val="24"/>
          <w:szCs w:val="24"/>
        </w:rPr>
        <w:t xml:space="preserve"> Persona </w:t>
      </w:r>
      <w:r w:rsidR="00FF5EA1">
        <w:rPr>
          <w:rFonts w:ascii="Georgia" w:hAnsi="Georgia"/>
          <w:b/>
          <w:bCs/>
          <w:sz w:val="24"/>
          <w:szCs w:val="24"/>
        </w:rPr>
        <w:t>3</w:t>
      </w:r>
      <w:r w:rsidR="00FF5EA1" w:rsidRPr="0042663F">
        <w:rPr>
          <w:rFonts w:ascii="Georgia" w:hAnsi="Georgia"/>
          <w:b/>
          <w:bCs/>
          <w:sz w:val="24"/>
          <w:szCs w:val="24"/>
        </w:rPr>
        <w:t>: _____________________</w:t>
      </w:r>
    </w:p>
    <w:p w14:paraId="0FCFAC05" w14:textId="77777777" w:rsidR="00A7678E" w:rsidRDefault="00A7678E" w:rsidP="00FF5EA1">
      <w:pPr>
        <w:rPr>
          <w:rFonts w:ascii="Georgia" w:hAnsi="Georgia"/>
          <w:sz w:val="24"/>
          <w:szCs w:val="24"/>
        </w:rPr>
      </w:pPr>
    </w:p>
    <w:p w14:paraId="3703AEBD" w14:textId="3668A116" w:rsidR="00FF5EA1" w:rsidRDefault="00FF5EA1" w:rsidP="00FF5E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[persona name] </w:t>
      </w:r>
      <w:r w:rsidRPr="00EA21E9">
        <w:rPr>
          <w:rFonts w:ascii="Georgia" w:hAnsi="Georgia"/>
          <w:sz w:val="24"/>
          <w:szCs w:val="24"/>
        </w:rPr>
        <w:t xml:space="preserve">is [age range] years old. </w:t>
      </w:r>
      <w:r>
        <w:rPr>
          <w:rFonts w:ascii="Georgia" w:hAnsi="Georgia"/>
          <w:sz w:val="24"/>
          <w:szCs w:val="24"/>
        </w:rPr>
        <w:t>They do</w:t>
      </w:r>
      <w:r w:rsidRPr="00EA21E9">
        <w:rPr>
          <w:rFonts w:ascii="Georgia" w:hAnsi="Georgia"/>
          <w:sz w:val="24"/>
          <w:szCs w:val="24"/>
        </w:rPr>
        <w:t xml:space="preserve"> [job title or </w:t>
      </w:r>
      <w:r>
        <w:rPr>
          <w:rFonts w:ascii="Georgia" w:hAnsi="Georgia"/>
          <w:sz w:val="24"/>
          <w:szCs w:val="24"/>
        </w:rPr>
        <w:t>position</w:t>
      </w:r>
      <w:r w:rsidRPr="00EA21E9">
        <w:rPr>
          <w:rFonts w:ascii="Georgia" w:hAnsi="Georgia"/>
          <w:sz w:val="24"/>
          <w:szCs w:val="24"/>
        </w:rPr>
        <w:t>]</w:t>
      </w:r>
      <w:r>
        <w:rPr>
          <w:rFonts w:ascii="Georgia" w:hAnsi="Georgia"/>
          <w:sz w:val="24"/>
          <w:szCs w:val="24"/>
        </w:rPr>
        <w:t xml:space="preserve"> with a desire to [main goals]. Trait</w:t>
      </w:r>
      <w:r w:rsidR="003E3B74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include [persona traits].</w:t>
      </w:r>
    </w:p>
    <w:p w14:paraId="235359F6" w14:textId="77777777" w:rsidR="00FF5EA1" w:rsidRDefault="00FF5EA1" w:rsidP="00FF5EA1">
      <w:pPr>
        <w:rPr>
          <w:rFonts w:ascii="Georgia" w:hAnsi="Georgia"/>
          <w:sz w:val="24"/>
          <w:szCs w:val="24"/>
        </w:rPr>
      </w:pPr>
    </w:p>
    <w:p w14:paraId="4FAEE8EA" w14:textId="77777777" w:rsidR="00FF5EA1" w:rsidRPr="00593CAD" w:rsidRDefault="00FF5EA1" w:rsidP="00FF5EA1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Pain Points:</w:t>
      </w:r>
    </w:p>
    <w:p w14:paraId="042A3BD8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634670FC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035A5A2D" w14:textId="77777777" w:rsidR="00FF5EA1" w:rsidRPr="00A7678E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4AD471E8" w14:textId="77777777" w:rsidR="009C0369" w:rsidRDefault="009C0369" w:rsidP="00FF5EA1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</w:p>
    <w:p w14:paraId="53F09613" w14:textId="5298CBEF" w:rsidR="00FF5EA1" w:rsidRPr="00593CAD" w:rsidRDefault="00FF5EA1" w:rsidP="00FF5EA1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Selling Points:</w:t>
      </w:r>
      <w:r w:rsidRPr="00FF5EA1">
        <w:rPr>
          <w:rFonts w:ascii="Georgia" w:hAnsi="Georgia"/>
          <w:b/>
          <w:bCs/>
          <w:color w:val="335B74" w:themeColor="text2"/>
          <w:sz w:val="24"/>
          <w:szCs w:val="24"/>
        </w:rPr>
        <w:t xml:space="preserve"> </w:t>
      </w:r>
    </w:p>
    <w:p w14:paraId="4FBA4B1E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38E08D2C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65B961F8" w14:textId="786CE6AF" w:rsidR="00FF5EA1" w:rsidRPr="00FF5EA1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2998078" w14:textId="3704D9AF" w:rsidR="00566F13" w:rsidRDefault="00566F13" w:rsidP="00EA21E9">
      <w:pPr>
        <w:rPr>
          <w:rFonts w:ascii="Georgia" w:hAnsi="Georgia"/>
          <w:sz w:val="24"/>
          <w:szCs w:val="24"/>
        </w:rPr>
      </w:pPr>
    </w:p>
    <w:p w14:paraId="7C1863BF" w14:textId="6239F0D9" w:rsidR="00FF5EA1" w:rsidRPr="00A7678E" w:rsidRDefault="001C7B6C" w:rsidP="00FF5EA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Customer </w:t>
      </w:r>
      <w:r w:rsidR="00FF5EA1" w:rsidRPr="0042663F">
        <w:rPr>
          <w:rFonts w:ascii="Georgia" w:hAnsi="Georgia"/>
          <w:b/>
          <w:bCs/>
          <w:sz w:val="24"/>
          <w:szCs w:val="24"/>
        </w:rPr>
        <w:t xml:space="preserve">Persona </w:t>
      </w:r>
      <w:r w:rsidR="00FF5EA1">
        <w:rPr>
          <w:rFonts w:ascii="Georgia" w:hAnsi="Georgia"/>
          <w:b/>
          <w:bCs/>
          <w:sz w:val="24"/>
          <w:szCs w:val="24"/>
        </w:rPr>
        <w:t>4</w:t>
      </w:r>
      <w:r w:rsidR="00FF5EA1" w:rsidRPr="0042663F">
        <w:rPr>
          <w:rFonts w:ascii="Georgia" w:hAnsi="Georgia"/>
          <w:b/>
          <w:bCs/>
          <w:sz w:val="24"/>
          <w:szCs w:val="24"/>
        </w:rPr>
        <w:t>: _____________________</w:t>
      </w:r>
    </w:p>
    <w:p w14:paraId="2BC7EF29" w14:textId="77777777" w:rsidR="00A7678E" w:rsidRDefault="00A7678E" w:rsidP="00FF5EA1">
      <w:pPr>
        <w:rPr>
          <w:rFonts w:ascii="Georgia" w:hAnsi="Georgia"/>
          <w:sz w:val="24"/>
          <w:szCs w:val="24"/>
        </w:rPr>
      </w:pPr>
    </w:p>
    <w:p w14:paraId="4EB78D99" w14:textId="6249788A" w:rsidR="00FF5EA1" w:rsidRDefault="00FF5EA1" w:rsidP="00FF5E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[persona name] </w:t>
      </w:r>
      <w:r w:rsidRPr="00EA21E9">
        <w:rPr>
          <w:rFonts w:ascii="Georgia" w:hAnsi="Georgia"/>
          <w:sz w:val="24"/>
          <w:szCs w:val="24"/>
        </w:rPr>
        <w:t xml:space="preserve">is [age range] years old. </w:t>
      </w:r>
      <w:r>
        <w:rPr>
          <w:rFonts w:ascii="Georgia" w:hAnsi="Georgia"/>
          <w:sz w:val="24"/>
          <w:szCs w:val="24"/>
        </w:rPr>
        <w:t>They do</w:t>
      </w:r>
      <w:r w:rsidRPr="00EA21E9">
        <w:rPr>
          <w:rFonts w:ascii="Georgia" w:hAnsi="Georgia"/>
          <w:sz w:val="24"/>
          <w:szCs w:val="24"/>
        </w:rPr>
        <w:t xml:space="preserve"> [job title or </w:t>
      </w:r>
      <w:r>
        <w:rPr>
          <w:rFonts w:ascii="Georgia" w:hAnsi="Georgia"/>
          <w:sz w:val="24"/>
          <w:szCs w:val="24"/>
        </w:rPr>
        <w:t>position</w:t>
      </w:r>
      <w:r w:rsidRPr="00EA21E9">
        <w:rPr>
          <w:rFonts w:ascii="Georgia" w:hAnsi="Georgia"/>
          <w:sz w:val="24"/>
          <w:szCs w:val="24"/>
        </w:rPr>
        <w:t>]</w:t>
      </w:r>
      <w:r>
        <w:rPr>
          <w:rFonts w:ascii="Georgia" w:hAnsi="Georgia"/>
          <w:sz w:val="24"/>
          <w:szCs w:val="24"/>
        </w:rPr>
        <w:t xml:space="preserve"> with a desire to [main goals]. Trait</w:t>
      </w:r>
      <w:r w:rsidR="000D156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include [persona traits].</w:t>
      </w:r>
    </w:p>
    <w:p w14:paraId="72C0001E" w14:textId="77777777" w:rsidR="00FF5EA1" w:rsidRDefault="00FF5EA1" w:rsidP="00FF5EA1">
      <w:pPr>
        <w:rPr>
          <w:rFonts w:ascii="Georgia" w:hAnsi="Georgia"/>
          <w:sz w:val="24"/>
          <w:szCs w:val="24"/>
        </w:rPr>
      </w:pPr>
    </w:p>
    <w:p w14:paraId="4AD1816C" w14:textId="77777777" w:rsidR="00FF5EA1" w:rsidRPr="00593CAD" w:rsidRDefault="00FF5EA1" w:rsidP="00FF5EA1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Pain Points:</w:t>
      </w:r>
    </w:p>
    <w:p w14:paraId="625EF642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01A1CA3" w14:textId="77777777" w:rsidR="00FF5EA1" w:rsidRPr="00566F13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33D33DD8" w14:textId="77777777" w:rsidR="00FF5EA1" w:rsidRPr="00A7678E" w:rsidRDefault="00FF5EA1" w:rsidP="00FF5EA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2B58552" w14:textId="77777777" w:rsidR="009C0369" w:rsidRDefault="009C0369" w:rsidP="00A7678E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</w:p>
    <w:p w14:paraId="01CAAD70" w14:textId="5322A234" w:rsidR="00A7678E" w:rsidRPr="00593CAD" w:rsidRDefault="00FF5EA1" w:rsidP="00A7678E">
      <w:pPr>
        <w:rPr>
          <w:rFonts w:ascii="Georgia" w:hAnsi="Georgia"/>
          <w:b/>
          <w:bCs/>
          <w:color w:val="335B74" w:themeColor="text2"/>
          <w:sz w:val="24"/>
          <w:szCs w:val="24"/>
        </w:rPr>
      </w:pPr>
      <w:r w:rsidRPr="00593CAD">
        <w:rPr>
          <w:rFonts w:ascii="Georgia" w:hAnsi="Georgia"/>
          <w:b/>
          <w:bCs/>
          <w:color w:val="335B74" w:themeColor="text2"/>
          <w:sz w:val="24"/>
          <w:szCs w:val="24"/>
        </w:rPr>
        <w:t>Selling Points:</w:t>
      </w:r>
      <w:r w:rsidRPr="00FF5EA1">
        <w:rPr>
          <w:rFonts w:ascii="Georgia" w:hAnsi="Georgia"/>
          <w:b/>
          <w:bCs/>
          <w:color w:val="335B74" w:themeColor="text2"/>
          <w:sz w:val="24"/>
          <w:szCs w:val="24"/>
        </w:rPr>
        <w:t xml:space="preserve"> </w:t>
      </w:r>
    </w:p>
    <w:p w14:paraId="576C4919" w14:textId="77777777" w:rsidR="00A7678E" w:rsidRPr="00566F13" w:rsidRDefault="00A7678E" w:rsidP="00A7678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703D32C0" w14:textId="77777777" w:rsidR="00A7678E" w:rsidRPr="00566F13" w:rsidRDefault="00A7678E" w:rsidP="00A7678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1E43C991" w14:textId="47E5BD26" w:rsidR="00FF5EA1" w:rsidRPr="00A7678E" w:rsidRDefault="00FF5EA1" w:rsidP="00A7678E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</w:p>
    <w:p w14:paraId="49F860C8" w14:textId="7C3D570D" w:rsidR="00BA1B95" w:rsidRDefault="00BA1B95">
      <w:pPr>
        <w:spacing w:before="0" w:after="120"/>
        <w:rPr>
          <w:rFonts w:ascii="Georgia" w:hAnsi="Georgia"/>
          <w:b/>
          <w:bCs/>
          <w:noProof/>
          <w:color w:val="335B74" w:themeColor="text2"/>
          <w:sz w:val="24"/>
          <w:szCs w:val="24"/>
        </w:rPr>
      </w:pPr>
      <w:r>
        <w:rPr>
          <w:rFonts w:ascii="Georgia" w:hAnsi="Georgia"/>
          <w:b/>
          <w:bCs/>
          <w:noProof/>
          <w:color w:val="335B74" w:themeColor="text2"/>
          <w:sz w:val="24"/>
          <w:szCs w:val="24"/>
        </w:rPr>
        <w:br w:type="page"/>
      </w:r>
    </w:p>
    <w:p w14:paraId="01721778" w14:textId="209A78DE" w:rsidR="00DA349D" w:rsidRPr="00F57AD8" w:rsidRDefault="00DA349D" w:rsidP="00DA349D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Our Brand Voice</w:t>
      </w:r>
    </w:p>
    <w:p w14:paraId="10FB12C4" w14:textId="77777777" w:rsidR="00DA349D" w:rsidRPr="00335073" w:rsidRDefault="00DA349D" w:rsidP="00DA349D">
      <w:pPr>
        <w:rPr>
          <w:rFonts w:ascii="Georgia" w:hAnsi="Georgia"/>
          <w:i/>
          <w:iCs/>
        </w:rPr>
      </w:pPr>
    </w:p>
    <w:p w14:paraId="6AB461AA" w14:textId="25D79728" w:rsidR="00FF5EA1" w:rsidRPr="00335073" w:rsidRDefault="00DA349D" w:rsidP="00FF5EA1">
      <w:pPr>
        <w:rPr>
          <w:rFonts w:ascii="Georgia" w:hAnsi="Georgia"/>
          <w:i/>
          <w:iCs/>
          <w:sz w:val="24"/>
          <w:szCs w:val="24"/>
        </w:rPr>
      </w:pPr>
      <w:r w:rsidRPr="0033507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Describe your brand voice here. Is it fun and playful or </w:t>
      </w:r>
      <w:r w:rsidR="003A5216" w:rsidRPr="00335073">
        <w:rPr>
          <w:rFonts w:ascii="Georgia" w:hAnsi="Georgia"/>
          <w:i/>
          <w:iCs/>
          <w:color w:val="000000" w:themeColor="text1"/>
          <w:sz w:val="24"/>
          <w:szCs w:val="24"/>
        </w:rPr>
        <w:t>more corporate and straight-forward? This is</w:t>
      </w:r>
      <w:r w:rsidR="00335073" w:rsidRPr="0033507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the voice you will use in</w:t>
      </w:r>
      <w:r w:rsidR="00191952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all</w:t>
      </w:r>
      <w:r w:rsidR="00335073" w:rsidRPr="0033507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your marketing.</w:t>
      </w:r>
    </w:p>
    <w:p w14:paraId="62A7F5DC" w14:textId="764B48CC" w:rsidR="00FE6984" w:rsidRPr="00F57AD8" w:rsidRDefault="00FE6984" w:rsidP="00FE6984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Our Brand Colors</w:t>
      </w:r>
    </w:p>
    <w:p w14:paraId="608FF00E" w14:textId="77777777" w:rsidR="00FE6984" w:rsidRPr="00335073" w:rsidRDefault="00FE6984" w:rsidP="00FE6984">
      <w:pPr>
        <w:rPr>
          <w:rFonts w:ascii="Georgia" w:hAnsi="Georgia"/>
          <w:i/>
          <w:iCs/>
        </w:rPr>
      </w:pPr>
    </w:p>
    <w:p w14:paraId="330DEFD2" w14:textId="24101C3A" w:rsidR="003D54B4" w:rsidRDefault="00FE6984" w:rsidP="00FE6984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List your brand colors to be used in your marketing</w:t>
      </w:r>
      <w:r w:rsidR="00AA2B5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using Hex </w:t>
      </w:r>
      <w:r w:rsidR="005F3942">
        <w:rPr>
          <w:rFonts w:ascii="Georgia" w:hAnsi="Georgia"/>
          <w:i/>
          <w:iCs/>
          <w:color w:val="000000" w:themeColor="text1"/>
          <w:sz w:val="24"/>
          <w:szCs w:val="24"/>
        </w:rPr>
        <w:t>c</w:t>
      </w:r>
      <w:r w:rsidR="00AA2B5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odes: i.e. </w:t>
      </w:r>
      <w:r w:rsidR="005F3942">
        <w:rPr>
          <w:rFonts w:ascii="Georgia" w:hAnsi="Georgia"/>
          <w:i/>
          <w:iCs/>
          <w:color w:val="000000" w:themeColor="text1"/>
          <w:sz w:val="24"/>
          <w:szCs w:val="24"/>
        </w:rPr>
        <w:t>#</w:t>
      </w:r>
      <w:r w:rsidR="003D54B4" w:rsidRPr="003D54B4">
        <w:t xml:space="preserve"> </w:t>
      </w:r>
      <w:r w:rsidR="003D54B4" w:rsidRPr="003D54B4">
        <w:rPr>
          <w:rFonts w:ascii="Georgia" w:hAnsi="Georgia"/>
          <w:i/>
          <w:iCs/>
          <w:color w:val="000000" w:themeColor="text1"/>
          <w:sz w:val="24"/>
          <w:szCs w:val="24"/>
        </w:rPr>
        <w:t>336eff</w:t>
      </w:r>
      <w:r w:rsidR="00C91CE7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, and RGB: i.e. </w:t>
      </w:r>
      <w:r w:rsidR="00244176">
        <w:rPr>
          <w:rFonts w:ascii="Georgia" w:hAnsi="Georgia"/>
          <w:i/>
          <w:iCs/>
          <w:color w:val="000000" w:themeColor="text1"/>
          <w:sz w:val="24"/>
          <w:szCs w:val="24"/>
        </w:rPr>
        <w:t>R:51, G</w:t>
      </w:r>
      <w:r w:rsidR="001F6644">
        <w:rPr>
          <w:rFonts w:ascii="Georgia" w:hAnsi="Georgia"/>
          <w:i/>
          <w:iCs/>
          <w:color w:val="000000" w:themeColor="text1"/>
          <w:sz w:val="24"/>
          <w:szCs w:val="24"/>
        </w:rPr>
        <w:t>:</w:t>
      </w:r>
      <w:r w:rsidR="00244176">
        <w:rPr>
          <w:rFonts w:ascii="Georgia" w:hAnsi="Georgia"/>
          <w:i/>
          <w:iCs/>
          <w:color w:val="000000" w:themeColor="text1"/>
          <w:sz w:val="24"/>
          <w:szCs w:val="24"/>
        </w:rPr>
        <w:t>110,</w:t>
      </w:r>
      <w:r w:rsidR="007C7AC9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B:255</w:t>
      </w:r>
      <w:r w:rsidR="003D54B4">
        <w:rPr>
          <w:rFonts w:ascii="Georgia" w:hAnsi="Georgia"/>
          <w:i/>
          <w:iCs/>
          <w:color w:val="000000" w:themeColor="text1"/>
          <w:sz w:val="24"/>
          <w:szCs w:val="24"/>
        </w:rPr>
        <w:t>.</w:t>
      </w:r>
      <w:r w:rsidR="00BD7635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</w:p>
    <w:p w14:paraId="060329EC" w14:textId="36CCC3CB" w:rsidR="00BD7635" w:rsidRDefault="00BD7635" w:rsidP="00FE6984">
      <w:pPr>
        <w:rPr>
          <w:rFonts w:ascii="Georgia" w:hAnsi="Georgia"/>
          <w:color w:val="000000" w:themeColor="text1"/>
          <w:sz w:val="24"/>
          <w:szCs w:val="24"/>
        </w:rPr>
      </w:pPr>
    </w:p>
    <w:p w14:paraId="688014A4" w14:textId="34291C7B" w:rsidR="00DE6093" w:rsidRDefault="00DE6093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Color 1 (main color):</w:t>
      </w:r>
      <w:r w:rsidR="008C6E24">
        <w:rPr>
          <w:rFonts w:ascii="Georgia" w:hAnsi="Georgia"/>
          <w:color w:val="000000" w:themeColor="text1"/>
          <w:sz w:val="24"/>
          <w:szCs w:val="24"/>
        </w:rPr>
        <w:t xml:space="preserve"> Hex:</w:t>
      </w:r>
      <w:r w:rsidR="003864F8">
        <w:rPr>
          <w:rFonts w:ascii="Georgia" w:hAnsi="Georgia"/>
          <w:color w:val="000000" w:themeColor="text1"/>
          <w:sz w:val="24"/>
          <w:szCs w:val="24"/>
        </w:rPr>
        <w:t xml:space="preserve"> #000000 / RGB: R</w:t>
      </w:r>
      <w:r w:rsidR="001F6644">
        <w:rPr>
          <w:rFonts w:ascii="Georgia" w:hAnsi="Georgia"/>
          <w:color w:val="000000" w:themeColor="text1"/>
          <w:sz w:val="24"/>
          <w:szCs w:val="24"/>
        </w:rPr>
        <w:t>:0, G:0, B:0</w:t>
      </w:r>
    </w:p>
    <w:p w14:paraId="575AB529" w14:textId="132E2BBB" w:rsidR="00DE6093" w:rsidRDefault="00DE6093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Color 2 (highlight color):</w:t>
      </w:r>
      <w:r w:rsidR="003864F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F6644">
        <w:rPr>
          <w:rFonts w:ascii="Georgia" w:hAnsi="Georgia"/>
          <w:color w:val="000000" w:themeColor="text1"/>
          <w:sz w:val="24"/>
          <w:szCs w:val="24"/>
        </w:rPr>
        <w:t>Hex: #000000 / RGB: R:0, G:0, B:0</w:t>
      </w:r>
    </w:p>
    <w:p w14:paraId="0C27C11F" w14:textId="4B6D389A" w:rsidR="00DE6093" w:rsidRDefault="00DE6093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Color 3 (highlight color):</w:t>
      </w:r>
      <w:r w:rsidR="003864F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F6644">
        <w:rPr>
          <w:rFonts w:ascii="Georgia" w:hAnsi="Georgia"/>
          <w:color w:val="000000" w:themeColor="text1"/>
          <w:sz w:val="24"/>
          <w:szCs w:val="24"/>
        </w:rPr>
        <w:t>Hex: #000000 / RGB: R:0, G:0, B:0</w:t>
      </w:r>
    </w:p>
    <w:p w14:paraId="704CF6FD" w14:textId="19179ABD" w:rsidR="00DE6093" w:rsidRDefault="00DE6093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Color 4 (text color):</w:t>
      </w:r>
      <w:r w:rsidR="003864F8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F6644">
        <w:rPr>
          <w:rFonts w:ascii="Georgia" w:hAnsi="Georgia"/>
          <w:color w:val="000000" w:themeColor="text1"/>
          <w:sz w:val="24"/>
          <w:szCs w:val="24"/>
        </w:rPr>
        <w:t>Hex: #000000 / RGB: R:0, G:0, B:0</w:t>
      </w:r>
    </w:p>
    <w:p w14:paraId="39980AF2" w14:textId="18E8A7EE" w:rsidR="003D597F" w:rsidRDefault="003D597F" w:rsidP="00FE6984">
      <w:pPr>
        <w:rPr>
          <w:rFonts w:ascii="Georgia" w:hAnsi="Georgia"/>
          <w:color w:val="000000" w:themeColor="text1"/>
          <w:sz w:val="24"/>
          <w:szCs w:val="24"/>
        </w:rPr>
      </w:pPr>
    </w:p>
    <w:p w14:paraId="6C0414DD" w14:textId="3D5EB4A4" w:rsidR="00C91CE7" w:rsidRDefault="003D597F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To edit the squares below, double click and change the fill color of the shape.</w:t>
      </w:r>
      <w:r w:rsidR="001F6644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690A4" wp14:editId="39F3059C">
                <wp:simplePos x="0" y="0"/>
                <wp:positionH relativeFrom="column">
                  <wp:posOffset>1441450</wp:posOffset>
                </wp:positionH>
                <wp:positionV relativeFrom="paragraph">
                  <wp:posOffset>219710</wp:posOffset>
                </wp:positionV>
                <wp:extent cx="895350" cy="685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DFF3A" id="Rectangle 9" o:spid="_x0000_s1026" style="position:absolute;margin-left:113.5pt;margin-top:17.3pt;width:70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" fillcolor="gray [1629]" strokecolor="#0d5571 [1604]" strokeweight="1pt"/>
            </w:pict>
          </mc:Fallback>
        </mc:AlternateContent>
      </w:r>
      <w:r w:rsidR="00C91CE7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99733" wp14:editId="1BF24FFB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89535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336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771A" id="Rectangle 4" o:spid="_x0000_s1026" style="position:absolute;margin-left:-.75pt;margin-top:17.3pt;width:70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" fillcolor="#336eff" strokecolor="#0d5571 [1604]" strokeweight="1pt"/>
            </w:pict>
          </mc:Fallback>
        </mc:AlternateContent>
      </w:r>
    </w:p>
    <w:p w14:paraId="1118697D" w14:textId="1FC3F1C0" w:rsidR="00C91CE7" w:rsidRDefault="001F6644" w:rsidP="00FE69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EEF25" wp14:editId="3B2AF8B4">
                <wp:simplePos x="0" y="0"/>
                <wp:positionH relativeFrom="margin">
                  <wp:posOffset>2892425</wp:posOffset>
                </wp:positionH>
                <wp:positionV relativeFrom="paragraph">
                  <wp:posOffset>3810</wp:posOffset>
                </wp:positionV>
                <wp:extent cx="89535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5822A" id="Rectangle 13" o:spid="_x0000_s1026" style="position:absolute;margin-left:227.75pt;margin-top:.3pt;width:70.5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" fillcolor="gray [1629]" strokecolor="#0d5571 [1604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881F2" wp14:editId="7A93F2B8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895350" cy="685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F17C2" id="Rectangle 14" o:spid="_x0000_s1026" style="position:absolute;margin-left:342pt;margin-top:.3pt;width:70.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" fillcolor="gray [1629]" strokecolor="#0d5571 [1604]" strokeweight="1pt"/>
            </w:pict>
          </mc:Fallback>
        </mc:AlternateContent>
      </w:r>
    </w:p>
    <w:p w14:paraId="3B1E1091" w14:textId="0B6E5EE6" w:rsidR="001F0F41" w:rsidRPr="001F0F41" w:rsidRDefault="001F0F41" w:rsidP="001F0F41">
      <w:pPr>
        <w:rPr>
          <w:rFonts w:ascii="Georgia" w:hAnsi="Georgia"/>
          <w:sz w:val="24"/>
          <w:szCs w:val="24"/>
        </w:rPr>
      </w:pPr>
    </w:p>
    <w:p w14:paraId="243B5754" w14:textId="1391E6B8" w:rsidR="001F0F41" w:rsidRDefault="001F0F41" w:rsidP="001F0F41">
      <w:pPr>
        <w:rPr>
          <w:rFonts w:ascii="Georgia" w:hAnsi="Georgia"/>
          <w:color w:val="000000" w:themeColor="text1"/>
          <w:sz w:val="24"/>
          <w:szCs w:val="24"/>
        </w:rPr>
      </w:pPr>
    </w:p>
    <w:p w14:paraId="54C5CD8D" w14:textId="3EE92192" w:rsidR="00F9661D" w:rsidRDefault="001F0F41" w:rsidP="001F0F41">
      <w:pPr>
        <w:tabs>
          <w:tab w:val="left" w:pos="903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4D9AC53" w14:textId="77777777" w:rsidR="002E7622" w:rsidRPr="00F57AD8" w:rsidRDefault="002E7622" w:rsidP="002E7622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Key Selling Propositions</w:t>
      </w:r>
    </w:p>
    <w:p w14:paraId="4DB4A313" w14:textId="77777777" w:rsidR="002E7622" w:rsidRPr="00F57AD8" w:rsidRDefault="002E7622" w:rsidP="002E7622">
      <w:pPr>
        <w:rPr>
          <w:rFonts w:ascii="Georgia" w:hAnsi="Georgia"/>
        </w:rPr>
      </w:pPr>
    </w:p>
    <w:p w14:paraId="25E0EF37" w14:textId="77777777" w:rsidR="002E7622" w:rsidRPr="00832AE0" w:rsidRDefault="002E7622" w:rsidP="002E7622">
      <w:pPr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832AE0">
        <w:rPr>
          <w:rFonts w:ascii="Georgia" w:hAnsi="Georgia"/>
          <w:i/>
          <w:iCs/>
          <w:color w:val="000000" w:themeColor="text1"/>
          <w:sz w:val="24"/>
          <w:szCs w:val="24"/>
        </w:rPr>
        <w:t>List key selling propositions to highlight in marketing and which industries/customer personas they’re to be used for.</w:t>
      </w:r>
    </w:p>
    <w:p w14:paraId="4145C641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</w:p>
    <w:p w14:paraId="2CD38B13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Selling Proposition 1: </w:t>
      </w:r>
      <w:r w:rsidRPr="00832AE0">
        <w:rPr>
          <w:rFonts w:ascii="Georgia" w:hAnsi="Georgia"/>
          <w:i/>
          <w:iCs/>
          <w:color w:val="000000" w:themeColor="text1"/>
          <w:sz w:val="24"/>
          <w:szCs w:val="24"/>
        </w:rPr>
        <w:t>(We offer 24/7 customer support)</w:t>
      </w:r>
    </w:p>
    <w:p w14:paraId="4A8B1B1D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Industry/Personas: </w:t>
      </w:r>
      <w:r w:rsidRPr="00832AE0">
        <w:rPr>
          <w:rFonts w:ascii="Georgia" w:hAnsi="Georgia"/>
          <w:i/>
          <w:iCs/>
          <w:color w:val="000000" w:themeColor="text1"/>
          <w:sz w:val="24"/>
          <w:szCs w:val="24"/>
        </w:rPr>
        <w:t>(All)</w:t>
      </w:r>
    </w:p>
    <w:p w14:paraId="559BFEC0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</w:p>
    <w:p w14:paraId="5C88F612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Selling Proposition 2: </w:t>
      </w:r>
    </w:p>
    <w:p w14:paraId="0D550714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Industry/Personas: </w:t>
      </w:r>
    </w:p>
    <w:p w14:paraId="11FD4B62" w14:textId="77777777" w:rsidR="002E7622" w:rsidRDefault="002E7622" w:rsidP="002E7622">
      <w:pPr>
        <w:rPr>
          <w:rFonts w:ascii="Georgia" w:hAnsi="Georgia"/>
          <w:sz w:val="24"/>
          <w:szCs w:val="24"/>
        </w:rPr>
      </w:pPr>
    </w:p>
    <w:p w14:paraId="3D419C29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Selling Proposition 3: </w:t>
      </w:r>
    </w:p>
    <w:p w14:paraId="19109528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Industry/Personas: </w:t>
      </w:r>
    </w:p>
    <w:p w14:paraId="2C36E537" w14:textId="77777777" w:rsidR="002E7622" w:rsidRDefault="002E7622" w:rsidP="002E7622">
      <w:pPr>
        <w:rPr>
          <w:rFonts w:ascii="Georgia" w:hAnsi="Georgia"/>
          <w:sz w:val="24"/>
          <w:szCs w:val="24"/>
        </w:rPr>
      </w:pPr>
    </w:p>
    <w:p w14:paraId="510445F9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Selling Proposition 4: </w:t>
      </w:r>
    </w:p>
    <w:p w14:paraId="2BFD36E0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Industry/Personas: </w:t>
      </w:r>
    </w:p>
    <w:p w14:paraId="2C2F0BEA" w14:textId="77777777" w:rsidR="002E7622" w:rsidRDefault="002E7622" w:rsidP="002E7622">
      <w:pPr>
        <w:rPr>
          <w:rFonts w:ascii="Georgia" w:hAnsi="Georgia"/>
          <w:sz w:val="24"/>
          <w:szCs w:val="24"/>
        </w:rPr>
      </w:pPr>
    </w:p>
    <w:p w14:paraId="23E8D000" w14:textId="77777777" w:rsidR="002E7622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Selling Proposition 5: </w:t>
      </w:r>
    </w:p>
    <w:p w14:paraId="3580481F" w14:textId="77777777" w:rsidR="002E7622" w:rsidRPr="00FE6984" w:rsidRDefault="002E7622" w:rsidP="002E762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Industry/Personas: </w:t>
      </w:r>
    </w:p>
    <w:p w14:paraId="77F415AF" w14:textId="082706B8" w:rsidR="0068651B" w:rsidRPr="00F57AD8" w:rsidRDefault="00EC3E08" w:rsidP="0068651B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Marketing Calendar Promotions</w:t>
      </w:r>
    </w:p>
    <w:p w14:paraId="69F0D8AD" w14:textId="77777777" w:rsidR="0068651B" w:rsidRPr="00335073" w:rsidRDefault="0068651B" w:rsidP="0068651B">
      <w:pPr>
        <w:rPr>
          <w:rFonts w:ascii="Georgia" w:hAnsi="Georgia"/>
          <w:i/>
          <w:iCs/>
        </w:rPr>
      </w:pPr>
    </w:p>
    <w:p w14:paraId="10B9B6E8" w14:textId="6E452AD9" w:rsidR="00F9661D" w:rsidRDefault="0068651B" w:rsidP="0068651B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List </w:t>
      </w:r>
      <w:r w:rsidR="00936A9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the </w:t>
      </w:r>
      <w:r w:rsidR="00EC3E08">
        <w:rPr>
          <w:rFonts w:ascii="Georgia" w:hAnsi="Georgia"/>
          <w:i/>
          <w:iCs/>
          <w:color w:val="000000" w:themeColor="text1"/>
          <w:sz w:val="24"/>
          <w:szCs w:val="24"/>
        </w:rPr>
        <w:t>any seasonal sales or other promotions that you plan to incorporate into your marketing calendar.</w:t>
      </w:r>
    </w:p>
    <w:p w14:paraId="6FBAE2A4" w14:textId="66F23E0F" w:rsidR="008F0F22" w:rsidRDefault="008F0F22" w:rsidP="0068651B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B64C56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BA2DF1" wp14:editId="35C69341">
                <wp:simplePos x="0" y="0"/>
                <wp:positionH relativeFrom="margin">
                  <wp:posOffset>3476625</wp:posOffset>
                </wp:positionH>
                <wp:positionV relativeFrom="paragraph">
                  <wp:posOffset>149225</wp:posOffset>
                </wp:positionV>
                <wp:extent cx="2752725" cy="1404620"/>
                <wp:effectExtent l="0" t="0" r="9525" b="88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D063" w14:textId="5F5E8918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July: </w:t>
                            </w:r>
                          </w:p>
                          <w:p w14:paraId="5F443D2E" w14:textId="22EEB0E2" w:rsidR="005D659A" w:rsidRPr="00BE4B94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57EBF808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2974172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FB67387" w14:textId="514522B2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August:</w:t>
                            </w:r>
                          </w:p>
                          <w:p w14:paraId="257AD5F7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746F28FD" w14:textId="77777777" w:rsidR="005D659A" w:rsidRPr="00B64C56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67845DF4" w14:textId="77777777" w:rsidR="005D659A" w:rsidRPr="0048669C" w:rsidRDefault="005D659A" w:rsidP="00B64C56">
                            <w:pPr>
                              <w:pStyle w:val="ListParagraph"/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C155725" w14:textId="6C23B965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September:</w:t>
                            </w:r>
                          </w:p>
                          <w:p w14:paraId="39BD09CC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42DAB68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07157586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D4A46C2" w14:textId="09F62A86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October:</w:t>
                            </w:r>
                          </w:p>
                          <w:p w14:paraId="05895958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013548C8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7435E2E4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24E348C" w14:textId="1623DE0B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November:</w:t>
                            </w:r>
                          </w:p>
                          <w:p w14:paraId="1D42BDA5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472342A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4C480533" w14:textId="77777777" w:rsidR="005D659A" w:rsidRPr="0048669C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01FC5C7C" w14:textId="413089F6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December:</w:t>
                            </w:r>
                          </w:p>
                          <w:p w14:paraId="4974A430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ACBA68D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1C122ED" w14:textId="77777777" w:rsidR="005D659A" w:rsidRPr="001F0F41" w:rsidRDefault="005D659A" w:rsidP="00B64C56">
                            <w:pPr>
                              <w:tabs>
                                <w:tab w:val="left" w:pos="9030"/>
                              </w:tabs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9659E50" w14:textId="77777777" w:rsidR="005D659A" w:rsidRDefault="005D659A" w:rsidP="00B64C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A2DF1" id="_x0000_s1029" type="#_x0000_t202" style="position:absolute;margin-left:273.75pt;margin-top:11.75pt;width:21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" stroked="f">
                <v:textbox style="mso-fit-shape-to-text:t">
                  <w:txbxContent>
                    <w:p w14:paraId="4F21D063" w14:textId="5F5E8918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July: </w:t>
                      </w:r>
                    </w:p>
                    <w:p w14:paraId="5F443D2E" w14:textId="22EEB0E2" w:rsidR="005D659A" w:rsidRPr="00BE4B94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57EBF808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2974172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FB67387" w14:textId="514522B2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August:</w:t>
                      </w:r>
                    </w:p>
                    <w:p w14:paraId="257AD5F7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746F28FD" w14:textId="77777777" w:rsidR="005D659A" w:rsidRPr="00B64C56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67845DF4" w14:textId="77777777" w:rsidR="005D659A" w:rsidRPr="0048669C" w:rsidRDefault="005D659A" w:rsidP="00B64C56">
                      <w:pPr>
                        <w:pStyle w:val="ListParagraph"/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C155725" w14:textId="6C23B965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September:</w:t>
                      </w:r>
                    </w:p>
                    <w:p w14:paraId="39BD09CC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42DAB68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07157586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D4A46C2" w14:textId="09F62A86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October:</w:t>
                      </w:r>
                    </w:p>
                    <w:p w14:paraId="05895958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013548C8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7435E2E4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24E348C" w14:textId="1623DE0B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November:</w:t>
                      </w:r>
                    </w:p>
                    <w:p w14:paraId="1D42BDA5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472342A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4C480533" w14:textId="77777777" w:rsidR="005D659A" w:rsidRPr="0048669C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01FC5C7C" w14:textId="413089F6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December:</w:t>
                      </w:r>
                    </w:p>
                    <w:p w14:paraId="4974A430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ACBA68D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1C122ED" w14:textId="77777777" w:rsidR="005D659A" w:rsidRPr="001F0F41" w:rsidRDefault="005D659A" w:rsidP="00B64C56">
                      <w:pPr>
                        <w:tabs>
                          <w:tab w:val="left" w:pos="9030"/>
                        </w:tabs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9659E50" w14:textId="77777777" w:rsidR="005D659A" w:rsidRDefault="005D659A" w:rsidP="00B64C56"/>
                  </w:txbxContent>
                </v:textbox>
                <w10:wrap type="square" anchorx="margin"/>
              </v:shape>
            </w:pict>
          </mc:Fallback>
        </mc:AlternateContent>
      </w:r>
      <w:r w:rsidRPr="00B64C56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DE20AC" wp14:editId="298A32AB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2752725" cy="1404620"/>
                <wp:effectExtent l="0" t="0" r="9525" b="88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DB55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January: </w:t>
                            </w:r>
                          </w:p>
                          <w:p w14:paraId="2129468A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New Year’s Sale, January 2-15</w:t>
                            </w:r>
                          </w:p>
                          <w:p w14:paraId="4783DCDF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8BD2E74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CABF101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February:</w:t>
                            </w:r>
                          </w:p>
                          <w:p w14:paraId="6B499D89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022D7973" w14:textId="77777777" w:rsidR="005D659A" w:rsidRPr="00B64C56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598DAD0" w14:textId="77777777" w:rsidR="005D659A" w:rsidRPr="0048669C" w:rsidRDefault="005D659A" w:rsidP="00B64C56">
                            <w:pPr>
                              <w:pStyle w:val="ListParagraph"/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40F3394" w14:textId="77BDF4E0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March:</w:t>
                            </w:r>
                          </w:p>
                          <w:p w14:paraId="063AB9B1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5F277C5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1E98A73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7711500" w14:textId="7DBD5B9C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April:</w:t>
                            </w:r>
                          </w:p>
                          <w:p w14:paraId="583F75D1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1597C472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7A580401" w14:textId="7777777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D9E9C37" w14:textId="2A9E3AF3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May:</w:t>
                            </w:r>
                          </w:p>
                          <w:p w14:paraId="68DBBB93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50B7EF30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3B5FD6C9" w14:textId="77777777" w:rsidR="005D659A" w:rsidRPr="0048669C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6BFA865" w14:textId="28999287" w:rsidR="005D659A" w:rsidRDefault="005D659A" w:rsidP="00B64C56">
                            <w:p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June:</w:t>
                            </w:r>
                          </w:p>
                          <w:p w14:paraId="61AC208D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369B6B6" w14:textId="77777777" w:rsidR="005D659A" w:rsidRPr="0048669C" w:rsidRDefault="005D659A" w:rsidP="00B64C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669C"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[Promo, Date]</w:t>
                            </w:r>
                          </w:p>
                          <w:p w14:paraId="299336C4" w14:textId="77777777" w:rsidR="005D659A" w:rsidRPr="001F0F41" w:rsidRDefault="005D659A" w:rsidP="00B64C56">
                            <w:pPr>
                              <w:tabs>
                                <w:tab w:val="left" w:pos="9030"/>
                              </w:tabs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1514460" w14:textId="11790238" w:rsidR="005D659A" w:rsidRDefault="005D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E20AC" id="_x0000_s1030" type="#_x0000_t202" style="position:absolute;margin-left:0;margin-top:11.4pt;width:216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" stroked="f">
                <v:textbox style="mso-fit-shape-to-text:t">
                  <w:txbxContent>
                    <w:p w14:paraId="6A56DB55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January: </w:t>
                      </w:r>
                    </w:p>
                    <w:p w14:paraId="2129468A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New Year’s Sale, January 2-15</w:t>
                      </w:r>
                    </w:p>
                    <w:p w14:paraId="4783DCDF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8BD2E74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CABF101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February:</w:t>
                      </w:r>
                    </w:p>
                    <w:p w14:paraId="6B499D89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022D7973" w14:textId="77777777" w:rsidR="005D659A" w:rsidRPr="00B64C56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598DAD0" w14:textId="77777777" w:rsidR="005D659A" w:rsidRPr="0048669C" w:rsidRDefault="005D659A" w:rsidP="00B64C56">
                      <w:pPr>
                        <w:pStyle w:val="ListParagraph"/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40F3394" w14:textId="77BDF4E0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March:</w:t>
                      </w:r>
                    </w:p>
                    <w:p w14:paraId="063AB9B1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5F277C5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1E98A73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7711500" w14:textId="7DBD5B9C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April:</w:t>
                      </w:r>
                    </w:p>
                    <w:p w14:paraId="583F75D1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1597C472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7A580401" w14:textId="7777777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D9E9C37" w14:textId="2A9E3AF3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May:</w:t>
                      </w:r>
                    </w:p>
                    <w:p w14:paraId="68DBBB93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50B7EF30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3B5FD6C9" w14:textId="77777777" w:rsidR="005D659A" w:rsidRPr="0048669C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6BFA865" w14:textId="28999287" w:rsidR="005D659A" w:rsidRDefault="005D659A" w:rsidP="00B64C56">
                      <w:p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June:</w:t>
                      </w:r>
                    </w:p>
                    <w:p w14:paraId="61AC208D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369B6B6" w14:textId="77777777" w:rsidR="005D659A" w:rsidRPr="0048669C" w:rsidRDefault="005D659A" w:rsidP="00B64C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669C"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[Promo, Date]</w:t>
                      </w:r>
                    </w:p>
                    <w:p w14:paraId="299336C4" w14:textId="77777777" w:rsidR="005D659A" w:rsidRPr="001F0F41" w:rsidRDefault="005D659A" w:rsidP="00B64C56">
                      <w:pPr>
                        <w:tabs>
                          <w:tab w:val="left" w:pos="9030"/>
                        </w:tabs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1514460" w14:textId="11790238" w:rsidR="005D659A" w:rsidRDefault="005D659A"/>
                  </w:txbxContent>
                </v:textbox>
                <w10:wrap type="square" anchorx="margin"/>
              </v:shape>
            </w:pict>
          </mc:Fallback>
        </mc:AlternateContent>
      </w:r>
    </w:p>
    <w:p w14:paraId="5D079A17" w14:textId="06CE7F47" w:rsidR="008F0F22" w:rsidRDefault="008F0F22" w:rsidP="0068651B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</w:p>
    <w:p w14:paraId="4528B722" w14:textId="4AEBA6B3" w:rsidR="008F0F22" w:rsidRDefault="008F0F22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br w:type="page"/>
      </w:r>
    </w:p>
    <w:p w14:paraId="5CCA1F9C" w14:textId="36F89E23" w:rsidR="008F0F22" w:rsidRPr="00F57AD8" w:rsidRDefault="008F0F22" w:rsidP="008F0F22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Marketing </w:t>
      </w:r>
      <w:r w:rsidR="0082461B">
        <w:rPr>
          <w:rFonts w:ascii="Georgia" w:hAnsi="Georgia"/>
          <w:b/>
          <w:bCs/>
          <w:sz w:val="32"/>
          <w:szCs w:val="32"/>
        </w:rPr>
        <w:t>Channels</w:t>
      </w:r>
    </w:p>
    <w:p w14:paraId="512B88D3" w14:textId="77777777" w:rsidR="008F0F22" w:rsidRPr="00335073" w:rsidRDefault="008F0F22" w:rsidP="008F0F22">
      <w:pPr>
        <w:rPr>
          <w:rFonts w:ascii="Georgia" w:hAnsi="Georgia"/>
          <w:i/>
          <w:iCs/>
        </w:rPr>
      </w:pPr>
    </w:p>
    <w:p w14:paraId="0DEF74C1" w14:textId="733BB304" w:rsidR="00405952" w:rsidRDefault="00CE0386" w:rsidP="008F0F22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CE0386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EE177A" wp14:editId="0EA6A485">
                <wp:simplePos x="0" y="0"/>
                <wp:positionH relativeFrom="column">
                  <wp:posOffset>-19050</wp:posOffset>
                </wp:positionH>
                <wp:positionV relativeFrom="paragraph">
                  <wp:posOffset>806450</wp:posOffset>
                </wp:positionV>
                <wp:extent cx="3124200" cy="14046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57F7" w14:textId="6AE5247F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Channel 1: Guest Blogs</w:t>
                            </w:r>
                          </w:p>
                          <w:p w14:paraId="60AD7FB0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Key Objective: Drive traffic to website</w:t>
                            </w:r>
                          </w:p>
                          <w:p w14:paraId="7B085E92" w14:textId="6C9A02C5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Success Metrics: 2,000 referrals/month</w:t>
                            </w:r>
                          </w:p>
                          <w:p w14:paraId="0B210CDD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frequency: 1 per month</w:t>
                            </w:r>
                          </w:p>
                          <w:p w14:paraId="0DF73DA6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04C818" w14:textId="77777777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F7D22CE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4EACE365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599C7A1F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6305EEB2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31108" w14:textId="77777777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BD14F1A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77D46133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29A1C9AE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3EC2DE45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D5D089" w14:textId="77777777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29ADFEF3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131A6854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77210CE5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49F897BD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E212E3" w14:textId="77777777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BFB7783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5924CFC1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7442FFEB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51988F17" w14:textId="26BE3ADE" w:rsidR="005D659A" w:rsidRDefault="005D65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177A" id="_x0000_s1031" type="#_x0000_t202" style="position:absolute;margin-left:-1.5pt;margin-top:63.5pt;width:24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DuIg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" stroked="f">
                <v:textbox style="mso-fit-shape-to-text:t">
                  <w:txbxContent>
                    <w:p w14:paraId="6F1A57F7" w14:textId="6AE5247F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Channel 1: Guest Blogs</w:t>
                      </w:r>
                    </w:p>
                    <w:p w14:paraId="60AD7FB0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Key Objective: Drive traffic to website</w:t>
                      </w:r>
                    </w:p>
                    <w:p w14:paraId="7B085E92" w14:textId="6C9A02C5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Success Metrics: 2,000 referrals/month</w:t>
                      </w:r>
                    </w:p>
                    <w:p w14:paraId="0B210CDD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frequency: 1 per month</w:t>
                      </w:r>
                    </w:p>
                    <w:p w14:paraId="0DF73DA6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04C818" w14:textId="77777777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0F7D22CE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4EACE365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599C7A1F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6305EEB2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31108" w14:textId="77777777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0BD14F1A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77D46133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29A1C9AE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3EC2DE45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D5D089" w14:textId="77777777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29ADFEF3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131A6854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77210CE5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49F897BD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E212E3" w14:textId="77777777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5BFB7783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5924CFC1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7442FFEB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51988F17" w14:textId="26BE3ADE" w:rsidR="005D659A" w:rsidRDefault="005D659A"/>
                  </w:txbxContent>
                </v:textbox>
                <w10:wrap type="square"/>
              </v:shape>
            </w:pict>
          </mc:Fallback>
        </mc:AlternateContent>
      </w:r>
      <w:r w:rsidRPr="00CE0386">
        <w:rPr>
          <w:rFonts w:ascii="Georgia" w:hAnsi="Georg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A1B216" wp14:editId="7E68A6F8">
                <wp:simplePos x="0" y="0"/>
                <wp:positionH relativeFrom="margin">
                  <wp:posOffset>3305175</wp:posOffset>
                </wp:positionH>
                <wp:positionV relativeFrom="paragraph">
                  <wp:posOffset>806450</wp:posOffset>
                </wp:positionV>
                <wp:extent cx="3209925" cy="1404620"/>
                <wp:effectExtent l="0" t="0" r="9525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7F0C" w14:textId="3C817FC4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AB4CF7E" w14:textId="083327AE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1588F057" w14:textId="76392B3A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4178EBBC" w14:textId="0A3C384D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Target frequency: </w:t>
                            </w:r>
                          </w:p>
                          <w:p w14:paraId="56F852A1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86C155" w14:textId="17D58B81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FB3A15C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69422B33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2A802922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11B6BC85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6AF284" w14:textId="4AA3215D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3E66E45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1A212F60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06233558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0FC21EAE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1FA50C" w14:textId="159DC002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4A0B7ACD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3572E237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135D265C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77954ABF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616B7C" w14:textId="7DF84964" w:rsidR="005D659A" w:rsidRPr="004C26F9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Channel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4C26F9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756555AD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Objective: </w:t>
                            </w:r>
                          </w:p>
                          <w:p w14:paraId="4B94C1B0" w14:textId="77777777" w:rsidR="005D659A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Success Metrics: </w:t>
                            </w:r>
                          </w:p>
                          <w:p w14:paraId="24D74FE3" w14:textId="77777777" w:rsidR="005D659A" w:rsidRPr="00405952" w:rsidRDefault="005D659A" w:rsidP="00CE0386">
                            <w:pPr>
                              <w:spacing w:before="0" w:after="120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  <w:t>Target Frequency</w:t>
                            </w:r>
                          </w:p>
                          <w:p w14:paraId="73206DDC" w14:textId="77777777" w:rsidR="005D659A" w:rsidRDefault="005D659A" w:rsidP="00CE03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1B216" id="_x0000_s1032" type="#_x0000_t202" style="position:absolute;margin-left:260.25pt;margin-top:63.5pt;width:252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" stroked="f">
                <v:textbox style="mso-fit-shape-to-text:t">
                  <w:txbxContent>
                    <w:p w14:paraId="49367F0C" w14:textId="3C817FC4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4AB4CF7E" w14:textId="083327AE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1588F057" w14:textId="76392B3A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4178EBBC" w14:textId="0A3C384D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Target frequency: </w:t>
                      </w:r>
                    </w:p>
                    <w:p w14:paraId="56F852A1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86C155" w14:textId="17D58B81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3FB3A15C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69422B33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2A802922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11B6BC85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6AF284" w14:textId="4AA3215D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63E66E45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1A212F60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06233558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0FC21EAE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1FA50C" w14:textId="159DC002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4A0B7ACD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3572E237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135D265C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77954ABF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616B7C" w14:textId="7DF84964" w:rsidR="005D659A" w:rsidRPr="004C26F9" w:rsidRDefault="005D659A" w:rsidP="00CE0386">
                      <w:pPr>
                        <w:spacing w:before="0" w:after="120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Channel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4C26F9"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</w:t>
                      </w:r>
                    </w:p>
                    <w:p w14:paraId="756555AD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Key Objective: </w:t>
                      </w:r>
                    </w:p>
                    <w:p w14:paraId="4B94C1B0" w14:textId="77777777" w:rsidR="005D659A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 xml:space="preserve">Success Metrics: </w:t>
                      </w:r>
                    </w:p>
                    <w:p w14:paraId="24D74FE3" w14:textId="77777777" w:rsidR="005D659A" w:rsidRPr="00405952" w:rsidRDefault="005D659A" w:rsidP="00CE0386">
                      <w:pPr>
                        <w:spacing w:before="0" w:after="120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  <w:t>Target Frequency</w:t>
                      </w:r>
                    </w:p>
                    <w:p w14:paraId="73206DDC" w14:textId="77777777" w:rsidR="005D659A" w:rsidRDefault="005D659A" w:rsidP="00CE0386"/>
                  </w:txbxContent>
                </v:textbox>
                <w10:wrap type="square" anchorx="margin"/>
              </v:shape>
            </w:pict>
          </mc:Fallback>
        </mc:AlternateContent>
      </w:r>
      <w:r w:rsidR="0082461B">
        <w:rPr>
          <w:rFonts w:ascii="Georgia" w:hAnsi="Georgia"/>
          <w:i/>
          <w:iCs/>
          <w:color w:val="000000" w:themeColor="text1"/>
          <w:sz w:val="24"/>
          <w:szCs w:val="24"/>
        </w:rPr>
        <w:t>List marketing channels that you plan to use</w:t>
      </w:r>
      <w:r w:rsidR="004A5090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, </w:t>
      </w:r>
      <w:r w:rsidR="005D2729">
        <w:rPr>
          <w:rFonts w:ascii="Georgia" w:hAnsi="Georgia"/>
          <w:i/>
          <w:iCs/>
          <w:color w:val="000000" w:themeColor="text1"/>
          <w:sz w:val="24"/>
          <w:szCs w:val="24"/>
        </w:rPr>
        <w:t>the key objective of each, and metrics to track success.</w:t>
      </w:r>
      <w:r w:rsidR="000D48A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Channels will include things like your website, social media, </w:t>
      </w:r>
      <w:r w:rsidR="00024E21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paid ads, </w:t>
      </w:r>
      <w:r w:rsidR="00E52CA0">
        <w:rPr>
          <w:rFonts w:ascii="Georgia" w:hAnsi="Georgia"/>
          <w:i/>
          <w:iCs/>
          <w:color w:val="000000" w:themeColor="text1"/>
          <w:sz w:val="24"/>
          <w:szCs w:val="24"/>
        </w:rPr>
        <w:t>webinars</w:t>
      </w:r>
      <w:r w:rsidR="00DF4ED1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, </w:t>
      </w:r>
      <w:r w:rsidR="00024E21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etc. </w:t>
      </w:r>
      <w:r w:rsidR="00405952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The first is filled in as an example.</w:t>
      </w:r>
    </w:p>
    <w:p w14:paraId="64769521" w14:textId="394B2FE0" w:rsidR="00B02046" w:rsidRPr="00B02046" w:rsidRDefault="00B02046" w:rsidP="008F0F22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</w:p>
    <w:p w14:paraId="779DB956" w14:textId="0FE953CB" w:rsidR="00DF4ED1" w:rsidRDefault="00DF4ED1" w:rsidP="008F0F22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</w:p>
    <w:p w14:paraId="5E9AC2EB" w14:textId="623B9C9D" w:rsidR="005672F1" w:rsidRPr="00F57AD8" w:rsidRDefault="00DF4ED1" w:rsidP="005672F1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672F1">
        <w:rPr>
          <w:rFonts w:ascii="Georgia" w:hAnsi="Georgia"/>
          <w:b/>
          <w:bCs/>
          <w:sz w:val="32"/>
          <w:szCs w:val="32"/>
        </w:rPr>
        <w:t>Marketing Budget</w:t>
      </w:r>
    </w:p>
    <w:p w14:paraId="72349300" w14:textId="77777777" w:rsidR="005672F1" w:rsidRPr="00335073" w:rsidRDefault="005672F1" w:rsidP="005672F1">
      <w:pPr>
        <w:rPr>
          <w:rFonts w:ascii="Georgia" w:hAnsi="Georgia"/>
          <w:i/>
          <w:iCs/>
        </w:rPr>
      </w:pPr>
    </w:p>
    <w:p w14:paraId="7C0D563C" w14:textId="10A8A461" w:rsidR="00CE0386" w:rsidRDefault="005672F1" w:rsidP="005672F1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Fill in the budget for each marketing channel and include items needed such as social media graphics, sales brochures, etc.</w:t>
      </w:r>
      <w:r w:rsidR="004921CC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We’ve included an example in the first line.</w:t>
      </w:r>
    </w:p>
    <w:p w14:paraId="30B6E7CB" w14:textId="77777777" w:rsidR="004921CC" w:rsidRDefault="004921CC" w:rsidP="005672F1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070"/>
        <w:gridCol w:w="2535"/>
        <w:gridCol w:w="2416"/>
      </w:tblGrid>
      <w:tr w:rsidR="00953D86" w14:paraId="0F43F5BB" w14:textId="77777777" w:rsidTr="00155D13">
        <w:tc>
          <w:tcPr>
            <w:tcW w:w="2140" w:type="dxa"/>
            <w:shd w:val="clear" w:color="auto" w:fill="2683C6" w:themeFill="accent2"/>
          </w:tcPr>
          <w:p w14:paraId="070E2743" w14:textId="04331F4F" w:rsidR="00953D86" w:rsidRPr="003A2F20" w:rsidRDefault="00953D86" w:rsidP="005D659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Expense</w:t>
            </w:r>
            <w:r w:rsidR="00DA51A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 Name</w:t>
            </w:r>
          </w:p>
        </w:tc>
        <w:tc>
          <w:tcPr>
            <w:tcW w:w="2070" w:type="dxa"/>
            <w:shd w:val="clear" w:color="auto" w:fill="2683C6" w:themeFill="accent2"/>
          </w:tcPr>
          <w:p w14:paraId="4504DF3A" w14:textId="49FC0F86" w:rsidR="00953D86" w:rsidRPr="003A2F20" w:rsidRDefault="00DA51A1" w:rsidP="005D659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Cost</w:t>
            </w:r>
            <w:r w:rsidR="00893B88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/Year</w:t>
            </w:r>
          </w:p>
        </w:tc>
        <w:tc>
          <w:tcPr>
            <w:tcW w:w="2535" w:type="dxa"/>
            <w:shd w:val="clear" w:color="auto" w:fill="2683C6" w:themeFill="accent2"/>
          </w:tcPr>
          <w:p w14:paraId="66F47C26" w14:textId="3F812CBF" w:rsidR="00953D86" w:rsidRPr="003A2F20" w:rsidRDefault="00155D13" w:rsidP="005D659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Marketing Channel(s)</w:t>
            </w:r>
          </w:p>
        </w:tc>
        <w:tc>
          <w:tcPr>
            <w:tcW w:w="1951" w:type="dxa"/>
            <w:shd w:val="clear" w:color="auto" w:fill="2683C6" w:themeFill="accent2"/>
          </w:tcPr>
          <w:p w14:paraId="4C4BB3F7" w14:textId="096641AD" w:rsidR="00953D86" w:rsidRPr="003A2F20" w:rsidRDefault="00155D13" w:rsidP="005D659A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Industry/Persona</w:t>
            </w:r>
          </w:p>
        </w:tc>
      </w:tr>
      <w:tr w:rsidR="00953D86" w14:paraId="0EB2D311" w14:textId="77777777" w:rsidTr="00155D13">
        <w:tc>
          <w:tcPr>
            <w:tcW w:w="2140" w:type="dxa"/>
          </w:tcPr>
          <w:p w14:paraId="72DB47C3" w14:textId="7B0AE154" w:rsidR="00953D86" w:rsidRPr="00893B88" w:rsidRDefault="005A0C64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893B88">
              <w:rPr>
                <w:rFonts w:ascii="Georgia" w:hAnsi="Georgia"/>
                <w:i/>
                <w:iCs/>
                <w:sz w:val="24"/>
                <w:szCs w:val="24"/>
              </w:rPr>
              <w:t>Google Ad Paid Advertising</w:t>
            </w:r>
          </w:p>
        </w:tc>
        <w:tc>
          <w:tcPr>
            <w:tcW w:w="2070" w:type="dxa"/>
          </w:tcPr>
          <w:p w14:paraId="615CFAF9" w14:textId="593FF4CB" w:rsidR="00953D86" w:rsidRPr="00893B88" w:rsidRDefault="00893B88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893B88">
              <w:rPr>
                <w:rFonts w:ascii="Georgia" w:hAnsi="Georgia"/>
                <w:i/>
                <w:iCs/>
                <w:sz w:val="24"/>
                <w:szCs w:val="24"/>
              </w:rPr>
              <w:t>$50,000</w:t>
            </w:r>
          </w:p>
        </w:tc>
        <w:tc>
          <w:tcPr>
            <w:tcW w:w="2535" w:type="dxa"/>
          </w:tcPr>
          <w:p w14:paraId="47151B77" w14:textId="02960E91" w:rsidR="00953D86" w:rsidRPr="00287918" w:rsidRDefault="00287918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287918">
              <w:rPr>
                <w:rFonts w:ascii="Georgia" w:hAnsi="Georgia"/>
                <w:i/>
                <w:iCs/>
                <w:sz w:val="24"/>
                <w:szCs w:val="24"/>
              </w:rPr>
              <w:t>Online Paid Ads</w:t>
            </w:r>
          </w:p>
        </w:tc>
        <w:tc>
          <w:tcPr>
            <w:tcW w:w="1951" w:type="dxa"/>
          </w:tcPr>
          <w:p w14:paraId="0FCB8B7C" w14:textId="033748E8" w:rsidR="00953D86" w:rsidRPr="00CC6C3A" w:rsidRDefault="00287918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C6C3A">
              <w:rPr>
                <w:rFonts w:ascii="Georgia" w:hAnsi="Georgia"/>
                <w:i/>
                <w:iCs/>
                <w:sz w:val="24"/>
                <w:szCs w:val="24"/>
              </w:rPr>
              <w:t xml:space="preserve">Construction, </w:t>
            </w:r>
            <w:r w:rsidR="00CC6C3A" w:rsidRPr="00CC6C3A">
              <w:rPr>
                <w:rFonts w:ascii="Georgia" w:hAnsi="Georgia"/>
                <w:i/>
                <w:iCs/>
                <w:sz w:val="24"/>
                <w:szCs w:val="24"/>
              </w:rPr>
              <w:t>Consumer</w:t>
            </w:r>
          </w:p>
        </w:tc>
      </w:tr>
      <w:tr w:rsidR="00953D86" w14:paraId="2BC0D0F3" w14:textId="77777777" w:rsidTr="00155D13">
        <w:tc>
          <w:tcPr>
            <w:tcW w:w="2140" w:type="dxa"/>
          </w:tcPr>
          <w:p w14:paraId="6243BD8B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5BCB6353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AE3B39" w14:textId="0687845C" w:rsidR="0083238C" w:rsidRPr="00A4085F" w:rsidRDefault="0083238C" w:rsidP="00A4085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B22CBE7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0F540BA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3D86" w14:paraId="38F6C57E" w14:textId="77777777" w:rsidTr="00155D13">
        <w:tc>
          <w:tcPr>
            <w:tcW w:w="2140" w:type="dxa"/>
          </w:tcPr>
          <w:p w14:paraId="3B92E12A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5C1B3FF6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71B170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0B0CCD6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9AEFB98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3D86" w14:paraId="2BFCD820" w14:textId="77777777" w:rsidTr="00155D13">
        <w:tc>
          <w:tcPr>
            <w:tcW w:w="2140" w:type="dxa"/>
          </w:tcPr>
          <w:p w14:paraId="10A1A912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0656B3F0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41A17B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BDCB45D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D0034F8" w14:textId="77777777" w:rsidR="00953D86" w:rsidRPr="00A4085F" w:rsidRDefault="00953D8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C6C3A" w14:paraId="3C7E41C9" w14:textId="77777777" w:rsidTr="00155D13">
        <w:tc>
          <w:tcPr>
            <w:tcW w:w="2140" w:type="dxa"/>
          </w:tcPr>
          <w:p w14:paraId="7C3A46CA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2A2C65FE" w14:textId="0D65249D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5185E9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68AFDCE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D37B096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C6C3A" w14:paraId="0B473E2B" w14:textId="77777777" w:rsidTr="00155D13">
        <w:tc>
          <w:tcPr>
            <w:tcW w:w="2140" w:type="dxa"/>
          </w:tcPr>
          <w:p w14:paraId="18499678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01A0C0E2" w14:textId="1847DF2E" w:rsidR="00F93136" w:rsidRPr="00A4085F" w:rsidRDefault="00F9313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143F4C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6CD0BFF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351FC41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C6C3A" w14:paraId="1C04FE4A" w14:textId="77777777" w:rsidTr="00155D13">
        <w:tc>
          <w:tcPr>
            <w:tcW w:w="2140" w:type="dxa"/>
          </w:tcPr>
          <w:p w14:paraId="6E4750A3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683677AC" w14:textId="29A306C4" w:rsidR="00F93136" w:rsidRPr="00A4085F" w:rsidRDefault="00F9313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99E7EA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762BB1A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1B085AC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C6C3A" w14:paraId="3BB8743B" w14:textId="77777777" w:rsidTr="00155D13">
        <w:tc>
          <w:tcPr>
            <w:tcW w:w="2140" w:type="dxa"/>
          </w:tcPr>
          <w:p w14:paraId="6EEEE646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75AD89A8" w14:textId="40ED6956" w:rsidR="00F93136" w:rsidRPr="00A4085F" w:rsidRDefault="00F9313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86E413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AE8720F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26C9C64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C6C3A" w14:paraId="102C4524" w14:textId="77777777" w:rsidTr="00155D13">
        <w:tc>
          <w:tcPr>
            <w:tcW w:w="2140" w:type="dxa"/>
          </w:tcPr>
          <w:p w14:paraId="025FBA65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70B16E36" w14:textId="5E050A0F" w:rsidR="00F93136" w:rsidRPr="00A4085F" w:rsidRDefault="00F93136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DE11B7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F5A7C50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D5FD2F0" w14:textId="77777777" w:rsidR="00CC6C3A" w:rsidRPr="00A4085F" w:rsidRDefault="00CC6C3A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21CC" w14:paraId="62F2A89C" w14:textId="77777777" w:rsidTr="00155D13">
        <w:tc>
          <w:tcPr>
            <w:tcW w:w="2140" w:type="dxa"/>
          </w:tcPr>
          <w:p w14:paraId="0A86DE52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14927B80" w14:textId="123B5DB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9899E4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354A91A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1E82C27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21CC" w14:paraId="4CE7C845" w14:textId="77777777" w:rsidTr="00155D13">
        <w:tc>
          <w:tcPr>
            <w:tcW w:w="2140" w:type="dxa"/>
          </w:tcPr>
          <w:p w14:paraId="1D4EA339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  <w:p w14:paraId="0068D900" w14:textId="72FADF1F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599271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5" w:type="dxa"/>
          </w:tcPr>
          <w:p w14:paraId="7453D0CA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E7DD882" w14:textId="77777777" w:rsidR="004921CC" w:rsidRPr="00A4085F" w:rsidRDefault="004921CC" w:rsidP="005D659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21CC" w14:paraId="11301B2D" w14:textId="77777777" w:rsidTr="0083238C">
        <w:tc>
          <w:tcPr>
            <w:tcW w:w="2140" w:type="dxa"/>
            <w:shd w:val="clear" w:color="auto" w:fill="1CADE4" w:themeFill="accent1"/>
          </w:tcPr>
          <w:p w14:paraId="3571DB17" w14:textId="44EC1D3D" w:rsidR="004921CC" w:rsidRPr="00A4085F" w:rsidRDefault="005D659A" w:rsidP="005D659A">
            <w:pPr>
              <w:rPr>
                <w:rFonts w:ascii="Georgia" w:hAnsi="Georgia"/>
                <w:sz w:val="24"/>
                <w:szCs w:val="24"/>
              </w:rPr>
            </w:pPr>
            <w:r w:rsidRPr="00A4085F">
              <w:rPr>
                <w:rFonts w:ascii="Georgia" w:hAnsi="Georgia"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1CADE4" w:themeFill="accent1"/>
          </w:tcPr>
          <w:p w14:paraId="6BEEE3F5" w14:textId="7DF785A3" w:rsidR="004921CC" w:rsidRPr="005D659A" w:rsidRDefault="0083238C" w:rsidP="005D659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fldChar w:fldCharType="begin"/>
            </w:r>
            <w:r>
              <w:rPr>
                <w:rFonts w:ascii="Georgia" w:hAnsi="Georgia"/>
                <w:sz w:val="24"/>
                <w:szCs w:val="24"/>
              </w:rPr>
              <w:instrText xml:space="preserve"> =SUM(ABOVE) </w:instrText>
            </w:r>
            <w:r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  <w:tc>
          <w:tcPr>
            <w:tcW w:w="2535" w:type="dxa"/>
            <w:shd w:val="clear" w:color="auto" w:fill="1CADE4" w:themeFill="accent1"/>
          </w:tcPr>
          <w:p w14:paraId="46AC2FB4" w14:textId="77777777" w:rsidR="004921CC" w:rsidRPr="002D7A64" w:rsidRDefault="004921CC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1CADE4" w:themeFill="accent1"/>
          </w:tcPr>
          <w:p w14:paraId="56AEF66A" w14:textId="77777777" w:rsidR="004921CC" w:rsidRPr="002D7A64" w:rsidRDefault="004921CC" w:rsidP="005D659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</w:tbl>
    <w:p w14:paraId="5EC3DA83" w14:textId="77777777" w:rsidR="009C0369" w:rsidRDefault="00CE0386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br w:type="page"/>
      </w:r>
    </w:p>
    <w:p w14:paraId="3A4A9194" w14:textId="46F0A586" w:rsidR="009C0369" w:rsidRPr="00F57AD8" w:rsidRDefault="009C0369" w:rsidP="009C0369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Graph of Marketing Budget</w:t>
      </w:r>
    </w:p>
    <w:p w14:paraId="59BFACD0" w14:textId="77777777" w:rsidR="009C0369" w:rsidRPr="00335073" w:rsidRDefault="009C0369" w:rsidP="009C0369">
      <w:pPr>
        <w:rPr>
          <w:rFonts w:ascii="Georgia" w:hAnsi="Georgia"/>
          <w:i/>
          <w:iCs/>
        </w:rPr>
      </w:pPr>
    </w:p>
    <w:p w14:paraId="6D5FEC94" w14:textId="5BB48810" w:rsidR="009C0369" w:rsidRPr="009C0369" w:rsidRDefault="009C0369" w:rsidP="009C0369">
      <w:pPr>
        <w:rPr>
          <w:rFonts w:ascii="Georgia" w:hAnsi="Georgia"/>
          <w:i/>
          <w:iCs/>
          <w:sz w:val="24"/>
          <w:szCs w:val="24"/>
        </w:rPr>
      </w:pPr>
      <w:r w:rsidRPr="00B90354">
        <w:rPr>
          <w:rFonts w:ascii="Georgia" w:hAnsi="Georgia"/>
          <w:i/>
          <w:iCs/>
          <w:sz w:val="24"/>
          <w:szCs w:val="24"/>
        </w:rPr>
        <w:t>Right-click and choose “Edit Data” to edit the chart.</w:t>
      </w:r>
    </w:p>
    <w:p w14:paraId="6F46CE3A" w14:textId="0A45ABE3" w:rsidR="009C0369" w:rsidRDefault="009C0369" w:rsidP="009C0369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</w:p>
    <w:p w14:paraId="2DDFE8ED" w14:textId="77777777" w:rsidR="00DB1B8C" w:rsidRDefault="00DB1B8C" w:rsidP="009C0369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</w:p>
    <w:p w14:paraId="2AC942DC" w14:textId="20D54707" w:rsidR="00BA1B95" w:rsidRDefault="008C12C1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noProof/>
          <w:color w:val="000000" w:themeColor="text1"/>
          <w:sz w:val="24"/>
          <w:szCs w:val="24"/>
        </w:rPr>
        <w:drawing>
          <wp:inline distT="0" distB="0" distL="0" distR="0" wp14:anchorId="31128C5E" wp14:editId="7A46A923">
            <wp:extent cx="6467475" cy="409575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A1B95">
        <w:rPr>
          <w:rFonts w:ascii="Georgia" w:hAnsi="Georgia"/>
          <w:color w:val="000000" w:themeColor="text1"/>
          <w:sz w:val="24"/>
          <w:szCs w:val="24"/>
        </w:rPr>
        <w:br w:type="page"/>
      </w:r>
    </w:p>
    <w:p w14:paraId="16DF56C7" w14:textId="015E970B" w:rsidR="009F504B" w:rsidRPr="00F57AD8" w:rsidRDefault="009F504B" w:rsidP="009F504B">
      <w:pPr>
        <w:pStyle w:val="Heading1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Content</w:t>
      </w:r>
      <w:r w:rsidR="00C97CF0">
        <w:rPr>
          <w:rFonts w:ascii="Georgia" w:hAnsi="Georgia"/>
          <w:b/>
          <w:bCs/>
          <w:sz w:val="32"/>
          <w:szCs w:val="32"/>
        </w:rPr>
        <w:t xml:space="preserve"> Ideas</w:t>
      </w:r>
    </w:p>
    <w:p w14:paraId="1110D861" w14:textId="77777777" w:rsidR="009F504B" w:rsidRPr="00335073" w:rsidRDefault="009F504B" w:rsidP="009F504B">
      <w:pPr>
        <w:rPr>
          <w:rFonts w:ascii="Georgia" w:hAnsi="Georgia"/>
          <w:i/>
          <w:iCs/>
        </w:rPr>
      </w:pPr>
    </w:p>
    <w:p w14:paraId="1E314E9E" w14:textId="2E6DB6ED" w:rsidR="00DF4ED1" w:rsidRDefault="00C97CF0" w:rsidP="009F504B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Use this page for brainstorming your marketing content</w:t>
      </w:r>
      <w:r w:rsidR="00DB0809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. Be sure to incorporate your Call to Action, </w:t>
      </w:r>
      <w:r w:rsidR="009A05EC">
        <w:rPr>
          <w:rFonts w:ascii="Georgia" w:hAnsi="Georgia"/>
          <w:i/>
          <w:iCs/>
          <w:color w:val="000000" w:themeColor="text1"/>
          <w:sz w:val="24"/>
          <w:szCs w:val="24"/>
        </w:rPr>
        <w:t>attention-grabbing headline, promotional text, etc.</w:t>
      </w:r>
      <w:r w:rsidR="007A325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We’ve included an example in the first line.</w:t>
      </w:r>
    </w:p>
    <w:p w14:paraId="762F046B" w14:textId="04C976DC" w:rsidR="00A0498A" w:rsidRDefault="00A0498A" w:rsidP="009F504B">
      <w:pPr>
        <w:spacing w:before="0" w:after="120"/>
        <w:rPr>
          <w:rFonts w:ascii="Georgia" w:hAnsi="Georgia"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4875"/>
        <w:gridCol w:w="2880"/>
      </w:tblGrid>
      <w:tr w:rsidR="007A3253" w14:paraId="10446249" w14:textId="77777777" w:rsidTr="007A3253">
        <w:tc>
          <w:tcPr>
            <w:tcW w:w="2140" w:type="dxa"/>
            <w:shd w:val="clear" w:color="auto" w:fill="2683C6" w:themeFill="accent2"/>
          </w:tcPr>
          <w:p w14:paraId="48B772DE" w14:textId="36EDEB48" w:rsidR="007A3253" w:rsidRPr="003A2F20" w:rsidRDefault="007A3253" w:rsidP="00713FB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Marketing Channel</w:t>
            </w:r>
          </w:p>
        </w:tc>
        <w:tc>
          <w:tcPr>
            <w:tcW w:w="4875" w:type="dxa"/>
            <w:shd w:val="clear" w:color="auto" w:fill="2683C6" w:themeFill="accent2"/>
          </w:tcPr>
          <w:p w14:paraId="40BE8424" w14:textId="0D618897" w:rsidR="007A3253" w:rsidRPr="003A2F20" w:rsidRDefault="007A3253" w:rsidP="00713FB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Content Idea</w:t>
            </w:r>
          </w:p>
        </w:tc>
        <w:tc>
          <w:tcPr>
            <w:tcW w:w="2880" w:type="dxa"/>
            <w:shd w:val="clear" w:color="auto" w:fill="2683C6" w:themeFill="accent2"/>
          </w:tcPr>
          <w:p w14:paraId="67E03C95" w14:textId="7B9F5F95" w:rsidR="007A3253" w:rsidRPr="003A2F20" w:rsidRDefault="007A3253" w:rsidP="00713FB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Call to Action</w:t>
            </w:r>
          </w:p>
        </w:tc>
      </w:tr>
      <w:tr w:rsidR="007A3253" w14:paraId="7A7102E9" w14:textId="77777777" w:rsidTr="007A3253">
        <w:tc>
          <w:tcPr>
            <w:tcW w:w="2140" w:type="dxa"/>
          </w:tcPr>
          <w:p w14:paraId="2A7B3C59" w14:textId="5A45BA08" w:rsidR="007A3253" w:rsidRPr="00893B88" w:rsidRDefault="00674E50" w:rsidP="00713FB0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Online Paid Ads</w:t>
            </w:r>
          </w:p>
        </w:tc>
        <w:tc>
          <w:tcPr>
            <w:tcW w:w="4875" w:type="dxa"/>
          </w:tcPr>
          <w:p w14:paraId="667E1191" w14:textId="77777777" w:rsidR="007A3253" w:rsidRDefault="00570E84" w:rsidP="00713FB0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Headline: </w:t>
            </w:r>
            <w:r w:rsidR="000F0FFA">
              <w:rPr>
                <w:rFonts w:ascii="Georgia" w:hAnsi="Georgia"/>
                <w:i/>
                <w:iCs/>
                <w:sz w:val="24"/>
                <w:szCs w:val="24"/>
              </w:rPr>
              <w:t>Forever Construction with Super Bricks</w:t>
            </w:r>
          </w:p>
          <w:p w14:paraId="54C6F427" w14:textId="1D55356E" w:rsidR="000F0FFA" w:rsidRPr="00893B88" w:rsidRDefault="00A46626" w:rsidP="00713FB0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Ad Text: Win </w:t>
            </w:r>
            <w:r w:rsidR="00B93F58">
              <w:rPr>
                <w:rFonts w:ascii="Georgia" w:hAnsi="Georgia"/>
                <w:i/>
                <w:iCs/>
                <w:sz w:val="24"/>
                <w:szCs w:val="24"/>
              </w:rPr>
              <w:t>more projects with</w:t>
            </w: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 the best bricks on the market, lighter and more durable than all other bricks.</w:t>
            </w:r>
          </w:p>
        </w:tc>
        <w:tc>
          <w:tcPr>
            <w:tcW w:w="2880" w:type="dxa"/>
          </w:tcPr>
          <w:p w14:paraId="6F91637E" w14:textId="69DB4E3C" w:rsidR="007A3253" w:rsidRPr="00287918" w:rsidRDefault="00B93F58" w:rsidP="00713FB0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Request a </w:t>
            </w:r>
            <w:r w:rsidR="009C3AB0">
              <w:rPr>
                <w:rFonts w:ascii="Georgia" w:hAnsi="Georgia"/>
                <w:i/>
                <w:iCs/>
                <w:sz w:val="24"/>
                <w:szCs w:val="24"/>
              </w:rPr>
              <w:t>free sample today!</w:t>
            </w:r>
          </w:p>
        </w:tc>
      </w:tr>
      <w:tr w:rsidR="007A3253" w14:paraId="02724E58" w14:textId="77777777" w:rsidTr="007A3253">
        <w:tc>
          <w:tcPr>
            <w:tcW w:w="2140" w:type="dxa"/>
          </w:tcPr>
          <w:p w14:paraId="5C899DE1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267A96AF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47F3782A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55ACC3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179D4779" w14:textId="77777777" w:rsidTr="007A3253">
        <w:tc>
          <w:tcPr>
            <w:tcW w:w="2140" w:type="dxa"/>
          </w:tcPr>
          <w:p w14:paraId="763428E2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4A1158AB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16837E8D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D9AA650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644739A9" w14:textId="77777777" w:rsidTr="007A3253">
        <w:tc>
          <w:tcPr>
            <w:tcW w:w="2140" w:type="dxa"/>
          </w:tcPr>
          <w:p w14:paraId="07CBA887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2B0D0608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2DAD2338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62CEBAA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65B808B2" w14:textId="77777777" w:rsidTr="007A3253">
        <w:tc>
          <w:tcPr>
            <w:tcW w:w="2140" w:type="dxa"/>
          </w:tcPr>
          <w:p w14:paraId="1B7BF3C5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7D438B34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23404467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38CD64B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5B34B746" w14:textId="77777777" w:rsidTr="007A3253">
        <w:tc>
          <w:tcPr>
            <w:tcW w:w="2140" w:type="dxa"/>
          </w:tcPr>
          <w:p w14:paraId="60329444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0F6EDB5C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2AE2060E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0F1251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7C41B0A8" w14:textId="77777777" w:rsidTr="007A3253">
        <w:tc>
          <w:tcPr>
            <w:tcW w:w="2140" w:type="dxa"/>
          </w:tcPr>
          <w:p w14:paraId="1067F0B1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7E897E3A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7BBC85A8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607159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7E6303A3" w14:textId="77777777" w:rsidTr="007A3253">
        <w:tc>
          <w:tcPr>
            <w:tcW w:w="2140" w:type="dxa"/>
          </w:tcPr>
          <w:p w14:paraId="7F2319C9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00A11E7F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401BA5F5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FBA8E34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097CD1E3" w14:textId="77777777" w:rsidTr="007A3253">
        <w:tc>
          <w:tcPr>
            <w:tcW w:w="2140" w:type="dxa"/>
          </w:tcPr>
          <w:p w14:paraId="378F7F8C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171CF71A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4D4060BC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9CBE04B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A3253" w14:paraId="2451045B" w14:textId="77777777" w:rsidTr="007A3253">
        <w:tc>
          <w:tcPr>
            <w:tcW w:w="2140" w:type="dxa"/>
          </w:tcPr>
          <w:p w14:paraId="148CA279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7241A77D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5BC354B4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95659D" w14:textId="77777777" w:rsidR="007A3253" w:rsidRPr="00A4085F" w:rsidRDefault="007A3253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E7DAA" w14:paraId="0A95652C" w14:textId="77777777" w:rsidTr="007A3253">
        <w:tc>
          <w:tcPr>
            <w:tcW w:w="2140" w:type="dxa"/>
          </w:tcPr>
          <w:p w14:paraId="4353474A" w14:textId="77777777" w:rsidR="009E7DAA" w:rsidRDefault="009E7DAA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47FC76A9" w14:textId="6F2A42D8" w:rsidR="009C6F66" w:rsidRPr="00A4085F" w:rsidRDefault="009C6F66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3B6109BC" w14:textId="77777777" w:rsidR="009E7DAA" w:rsidRPr="00A4085F" w:rsidRDefault="009E7DAA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BF510F" w14:textId="77777777" w:rsidR="009E7DAA" w:rsidRPr="00A4085F" w:rsidRDefault="009E7DAA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6F66" w14:paraId="362FD89F" w14:textId="77777777" w:rsidTr="007A3253">
        <w:tc>
          <w:tcPr>
            <w:tcW w:w="2140" w:type="dxa"/>
          </w:tcPr>
          <w:p w14:paraId="6FD6EEFC" w14:textId="77777777" w:rsidR="009C6F66" w:rsidRDefault="009C6F66" w:rsidP="00713FB0">
            <w:pPr>
              <w:rPr>
                <w:rFonts w:ascii="Georgia" w:hAnsi="Georgia"/>
                <w:sz w:val="24"/>
                <w:szCs w:val="24"/>
              </w:rPr>
            </w:pPr>
          </w:p>
          <w:p w14:paraId="5C8F3085" w14:textId="64962A05" w:rsidR="009C6F66" w:rsidRDefault="009C6F66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75" w:type="dxa"/>
          </w:tcPr>
          <w:p w14:paraId="7C45403F" w14:textId="77777777" w:rsidR="009C6F66" w:rsidRPr="00A4085F" w:rsidRDefault="009C6F66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BE9A3D" w14:textId="77777777" w:rsidR="009C6F66" w:rsidRPr="00A4085F" w:rsidRDefault="009C6F66" w:rsidP="00713FB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FE17E4F" w14:textId="77777777" w:rsidR="00A0498A" w:rsidRPr="00A0498A" w:rsidRDefault="00A0498A" w:rsidP="009F504B">
      <w:pPr>
        <w:spacing w:before="0" w:after="120"/>
        <w:rPr>
          <w:rFonts w:ascii="Georgia" w:hAnsi="Georgia"/>
          <w:color w:val="000000" w:themeColor="text1"/>
          <w:sz w:val="24"/>
          <w:szCs w:val="24"/>
        </w:rPr>
      </w:pPr>
    </w:p>
    <w:sectPr w:rsidR="00A0498A" w:rsidRPr="00A0498A" w:rsidSect="00B2198A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F967" w14:textId="77777777" w:rsidR="009D0348" w:rsidRDefault="009D0348">
      <w:pPr>
        <w:spacing w:after="0" w:line="240" w:lineRule="auto"/>
      </w:pPr>
      <w:r>
        <w:separator/>
      </w:r>
    </w:p>
  </w:endnote>
  <w:endnote w:type="continuationSeparator" w:id="0">
    <w:p w14:paraId="7185AD0C" w14:textId="77777777" w:rsidR="009D0348" w:rsidRDefault="009D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7142" w14:textId="77777777" w:rsidR="005D659A" w:rsidRDefault="005D659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D034" w14:textId="77777777" w:rsidR="009D0348" w:rsidRDefault="009D0348">
      <w:pPr>
        <w:spacing w:after="0" w:line="240" w:lineRule="auto"/>
      </w:pPr>
      <w:r>
        <w:separator/>
      </w:r>
    </w:p>
  </w:footnote>
  <w:footnote w:type="continuationSeparator" w:id="0">
    <w:p w14:paraId="1D3F4FF8" w14:textId="77777777" w:rsidR="009D0348" w:rsidRDefault="009D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5BA1" w14:textId="77777777" w:rsidR="005D659A" w:rsidRDefault="005D65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7B3BC06" wp14:editId="354109C6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8BF0F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B20B15F" wp14:editId="50414514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04B01B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D237" w14:textId="5023C5A5" w:rsidR="005D659A" w:rsidRDefault="005D65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0762338C" wp14:editId="437542CC">
              <wp:simplePos x="0" y="0"/>
              <wp:positionH relativeFrom="page">
                <wp:align>left</wp:align>
              </wp:positionH>
              <wp:positionV relativeFrom="paragraph">
                <wp:posOffset>1504950</wp:posOffset>
              </wp:positionV>
              <wp:extent cx="7806106" cy="257787"/>
              <wp:effectExtent l="0" t="0" r="444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106" cy="25778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044E4" id="Rectangle 25" o:spid="_x0000_s1026" style="position:absolute;margin-left:0;margin-top:118.5pt;width:614.65pt;height:20.3pt;z-index:251667455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" fillcolor="#1cade4 [3204]" stroked="f" strokeweight="1pt">
              <v:fill color2="#1481ab [2404]" rotate="t" angle="270" colors="0 #1cade4;62259f #1482ac" focus="100%" type="gradient"/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7303F99D" wp14:editId="47ABF3B0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9595485" cy="10213340"/>
              <wp:effectExtent l="0" t="0" r="5715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5711" cy="10213848"/>
                        <a:chOff x="0" y="0"/>
                        <a:chExt cx="9595711" cy="10217284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22120" y="30480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3D1EA83" w14:textId="77777777" w:rsidR="005D659A" w:rsidRDefault="005D659A" w:rsidP="00E8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3F99D" id="Group 40" o:spid="_x0000_s1033" style="position:absolute;margin-left:0;margin-top:0;width:755.55pt;height:804.2pt;z-index:-251658241;mso-left-percent:-229;mso-top-percent:-15;mso-position-horizontal-relative:page;mso-position-vertical-relative:page;mso-left-percent:-229;mso-top-percent:-15;mso-height-relative:margin" coordsize="95957,10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">
              <v:rect id="Freeform 19" o:spid="_x0000_s1034" style="position:absolute;left:17221;top:304;width:78736;height:2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335b74 [3215]" stroked="f" strokeweight=".235mm">
                <v:textbox>
                  <w:txbxContent>
                    <w:p w14:paraId="63D1EA83" w14:textId="77777777" w:rsidR="005D659A" w:rsidRDefault="005D659A" w:rsidP="00E81885">
                      <w:pPr>
                        <w:jc w:val="center"/>
                      </w:pPr>
                    </w:p>
                  </w:txbxContent>
                </v:textbox>
              </v:rect>
              <v:shape id="Parallelogram 10" o:spid="_x0000_s1035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4" behindDoc="0" locked="0" layoutInCell="1" allowOverlap="1" wp14:anchorId="5CB93B8E" wp14:editId="3E1B4878">
          <wp:simplePos x="0" y="0"/>
          <wp:positionH relativeFrom="page">
            <wp:posOffset>5010150</wp:posOffset>
          </wp:positionH>
          <wp:positionV relativeFrom="page">
            <wp:posOffset>-592649</wp:posOffset>
          </wp:positionV>
          <wp:extent cx="3600450" cy="27851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undtable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rcRect l="2564" t="-20391" r="-6313" b="713"/>
                  <a:stretch/>
                </pic:blipFill>
                <pic:spPr bwMode="auto">
                  <a:xfrm>
                    <a:off x="0" y="0"/>
                    <a:ext cx="3600450" cy="2785110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631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E8084EB" wp14:editId="7C168E7A">
              <wp:simplePos x="0" y="0"/>
              <wp:positionH relativeFrom="column">
                <wp:posOffset>4337685</wp:posOffset>
              </wp:positionH>
              <wp:positionV relativeFrom="paragraph">
                <wp:posOffset>191770</wp:posOffset>
              </wp:positionV>
              <wp:extent cx="1094105" cy="1573530"/>
              <wp:effectExtent l="0" t="0" r="0" b="0"/>
              <wp:wrapNone/>
              <wp:docPr id="10" name="Parallelogram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00000">
                        <a:off x="0" y="0"/>
                        <a:ext cx="1094105" cy="1573530"/>
                      </a:xfrm>
                      <a:custGeom>
                        <a:avLst/>
                        <a:gdLst>
                          <a:gd name="connsiteX0" fmla="*/ 0 w 1182847"/>
                          <a:gd name="connsiteY0" fmla="*/ 1009333 h 1009333"/>
                          <a:gd name="connsiteX1" fmla="*/ 649344 w 1182847"/>
                          <a:gd name="connsiteY1" fmla="*/ 0 h 1009333"/>
                          <a:gd name="connsiteX2" fmla="*/ 1182847 w 1182847"/>
                          <a:gd name="connsiteY2" fmla="*/ 0 h 1009333"/>
                          <a:gd name="connsiteX3" fmla="*/ 533503 w 1182847"/>
                          <a:gd name="connsiteY3" fmla="*/ 1009333 h 1009333"/>
                          <a:gd name="connsiteX4" fmla="*/ 0 w 1182847"/>
                          <a:gd name="connsiteY4" fmla="*/ 1009333 h 1009333"/>
                          <a:gd name="connsiteX0" fmla="*/ 0 w 1182847"/>
                          <a:gd name="connsiteY0" fmla="*/ 1009333 h 1741567"/>
                          <a:gd name="connsiteX1" fmla="*/ 649344 w 1182847"/>
                          <a:gd name="connsiteY1" fmla="*/ 0 h 1741567"/>
                          <a:gd name="connsiteX2" fmla="*/ 1182847 w 1182847"/>
                          <a:gd name="connsiteY2" fmla="*/ 0 h 1741567"/>
                          <a:gd name="connsiteX3" fmla="*/ 69651 w 1182847"/>
                          <a:gd name="connsiteY3" fmla="*/ 1741567 h 1741567"/>
                          <a:gd name="connsiteX4" fmla="*/ 0 w 1182847"/>
                          <a:gd name="connsiteY4" fmla="*/ 1009333 h 1741567"/>
                          <a:gd name="connsiteX0" fmla="*/ 0 w 1259962"/>
                          <a:gd name="connsiteY0" fmla="*/ 1142900 h 1741567"/>
                          <a:gd name="connsiteX1" fmla="*/ 726459 w 1259962"/>
                          <a:gd name="connsiteY1" fmla="*/ 0 h 1741567"/>
                          <a:gd name="connsiteX2" fmla="*/ 1259962 w 1259962"/>
                          <a:gd name="connsiteY2" fmla="*/ 0 h 1741567"/>
                          <a:gd name="connsiteX3" fmla="*/ 146766 w 1259962"/>
                          <a:gd name="connsiteY3" fmla="*/ 1741567 h 1741567"/>
                          <a:gd name="connsiteX4" fmla="*/ 0 w 1259962"/>
                          <a:gd name="connsiteY4" fmla="*/ 1142900 h 1741567"/>
                          <a:gd name="connsiteX0" fmla="*/ 0 w 1185600"/>
                          <a:gd name="connsiteY0" fmla="*/ 1142900 h 1741567"/>
                          <a:gd name="connsiteX1" fmla="*/ 726459 w 1185600"/>
                          <a:gd name="connsiteY1" fmla="*/ 0 h 1741567"/>
                          <a:gd name="connsiteX2" fmla="*/ 1185600 w 1185600"/>
                          <a:gd name="connsiteY2" fmla="*/ 176254 h 1741567"/>
                          <a:gd name="connsiteX3" fmla="*/ 146766 w 1185600"/>
                          <a:gd name="connsiteY3" fmla="*/ 1741567 h 1741567"/>
                          <a:gd name="connsiteX4" fmla="*/ 0 w 1185600"/>
                          <a:gd name="connsiteY4" fmla="*/ 1142900 h 1741567"/>
                          <a:gd name="connsiteX0" fmla="*/ 0 w 1185600"/>
                          <a:gd name="connsiteY0" fmla="*/ 1142900 h 1726013"/>
                          <a:gd name="connsiteX1" fmla="*/ 726459 w 1185600"/>
                          <a:gd name="connsiteY1" fmla="*/ 0 h 1726013"/>
                          <a:gd name="connsiteX2" fmla="*/ 1185600 w 1185600"/>
                          <a:gd name="connsiteY2" fmla="*/ 176254 h 1726013"/>
                          <a:gd name="connsiteX3" fmla="*/ 155746 w 1185600"/>
                          <a:gd name="connsiteY3" fmla="*/ 1726013 h 1726013"/>
                          <a:gd name="connsiteX4" fmla="*/ 0 w 1185600"/>
                          <a:gd name="connsiteY4" fmla="*/ 1142900 h 1726013"/>
                          <a:gd name="connsiteX0" fmla="*/ 0 w 1181711"/>
                          <a:gd name="connsiteY0" fmla="*/ 1145145 h 1726013"/>
                          <a:gd name="connsiteX1" fmla="*/ 722570 w 1181711"/>
                          <a:gd name="connsiteY1" fmla="*/ 0 h 1726013"/>
                          <a:gd name="connsiteX2" fmla="*/ 1181711 w 1181711"/>
                          <a:gd name="connsiteY2" fmla="*/ 176254 h 1726013"/>
                          <a:gd name="connsiteX3" fmla="*/ 151857 w 1181711"/>
                          <a:gd name="connsiteY3" fmla="*/ 1726013 h 1726013"/>
                          <a:gd name="connsiteX4" fmla="*/ 0 w 1181711"/>
                          <a:gd name="connsiteY4" fmla="*/ 1145145 h 1726013"/>
                          <a:gd name="connsiteX0" fmla="*/ 0 w 1260018"/>
                          <a:gd name="connsiteY0" fmla="*/ 1145145 h 1726013"/>
                          <a:gd name="connsiteX1" fmla="*/ 722570 w 1260018"/>
                          <a:gd name="connsiteY1" fmla="*/ 0 h 1726013"/>
                          <a:gd name="connsiteX2" fmla="*/ 1260018 w 1260018"/>
                          <a:gd name="connsiteY2" fmla="*/ 158250 h 1726013"/>
                          <a:gd name="connsiteX3" fmla="*/ 151857 w 1260018"/>
                          <a:gd name="connsiteY3" fmla="*/ 1726013 h 1726013"/>
                          <a:gd name="connsiteX4" fmla="*/ 0 w 1260018"/>
                          <a:gd name="connsiteY4" fmla="*/ 1145145 h 1726013"/>
                          <a:gd name="connsiteX0" fmla="*/ 0 w 1260018"/>
                          <a:gd name="connsiteY0" fmla="*/ 1167498 h 1748366"/>
                          <a:gd name="connsiteX1" fmla="*/ 728456 w 1260018"/>
                          <a:gd name="connsiteY1" fmla="*/ 0 h 1748366"/>
                          <a:gd name="connsiteX2" fmla="*/ 1260018 w 1260018"/>
                          <a:gd name="connsiteY2" fmla="*/ 180603 h 1748366"/>
                          <a:gd name="connsiteX3" fmla="*/ 151857 w 1260018"/>
                          <a:gd name="connsiteY3" fmla="*/ 1748366 h 1748366"/>
                          <a:gd name="connsiteX4" fmla="*/ 0 w 1260018"/>
                          <a:gd name="connsiteY4" fmla="*/ 1167498 h 1748366"/>
                          <a:gd name="connsiteX0" fmla="*/ 0 w 1260018"/>
                          <a:gd name="connsiteY0" fmla="*/ 1167498 h 1828672"/>
                          <a:gd name="connsiteX1" fmla="*/ 728456 w 1260018"/>
                          <a:gd name="connsiteY1" fmla="*/ 0 h 1828672"/>
                          <a:gd name="connsiteX2" fmla="*/ 1260018 w 1260018"/>
                          <a:gd name="connsiteY2" fmla="*/ 180603 h 1828672"/>
                          <a:gd name="connsiteX3" fmla="*/ 173386 w 1260018"/>
                          <a:gd name="connsiteY3" fmla="*/ 1828672 h 1828672"/>
                          <a:gd name="connsiteX4" fmla="*/ 0 w 1260018"/>
                          <a:gd name="connsiteY4" fmla="*/ 1167498 h 1828672"/>
                          <a:gd name="connsiteX0" fmla="*/ 0 w 1260018"/>
                          <a:gd name="connsiteY0" fmla="*/ 1167498 h 1868187"/>
                          <a:gd name="connsiteX1" fmla="*/ 728456 w 1260018"/>
                          <a:gd name="connsiteY1" fmla="*/ 0 h 1868187"/>
                          <a:gd name="connsiteX2" fmla="*/ 1260018 w 1260018"/>
                          <a:gd name="connsiteY2" fmla="*/ 180603 h 1868187"/>
                          <a:gd name="connsiteX3" fmla="*/ 181009 w 1260018"/>
                          <a:gd name="connsiteY3" fmla="*/ 1868187 h 1868187"/>
                          <a:gd name="connsiteX4" fmla="*/ 0 w 1260018"/>
                          <a:gd name="connsiteY4" fmla="*/ 1167498 h 1868187"/>
                          <a:gd name="connsiteX0" fmla="*/ 0 w 1095750"/>
                          <a:gd name="connsiteY0" fmla="*/ 1167498 h 1868187"/>
                          <a:gd name="connsiteX1" fmla="*/ 728456 w 1095750"/>
                          <a:gd name="connsiteY1" fmla="*/ 0 h 1868187"/>
                          <a:gd name="connsiteX2" fmla="*/ 1095750 w 1095750"/>
                          <a:gd name="connsiteY2" fmla="*/ 564579 h 1868187"/>
                          <a:gd name="connsiteX3" fmla="*/ 181009 w 1095750"/>
                          <a:gd name="connsiteY3" fmla="*/ 1868187 h 1868187"/>
                          <a:gd name="connsiteX4" fmla="*/ 0 w 1095750"/>
                          <a:gd name="connsiteY4" fmla="*/ 1167498 h 1868187"/>
                          <a:gd name="connsiteX0" fmla="*/ 0 w 1095750"/>
                          <a:gd name="connsiteY0" fmla="*/ 874172 h 1574861"/>
                          <a:gd name="connsiteX1" fmla="*/ 539848 w 1095750"/>
                          <a:gd name="connsiteY1" fmla="*/ 0 h 1574861"/>
                          <a:gd name="connsiteX2" fmla="*/ 1095750 w 1095750"/>
                          <a:gd name="connsiteY2" fmla="*/ 271253 h 1574861"/>
                          <a:gd name="connsiteX3" fmla="*/ 181009 w 1095750"/>
                          <a:gd name="connsiteY3" fmla="*/ 1574861 h 1574861"/>
                          <a:gd name="connsiteX4" fmla="*/ 0 w 1095750"/>
                          <a:gd name="connsiteY4" fmla="*/ 874172 h 157486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95750" h="1574861">
                            <a:moveTo>
                              <a:pt x="0" y="874172"/>
                            </a:moveTo>
                            <a:lnTo>
                              <a:pt x="539848" y="0"/>
                            </a:lnTo>
                            <a:lnTo>
                              <a:pt x="1095750" y="271253"/>
                            </a:lnTo>
                            <a:lnTo>
                              <a:pt x="181009" y="1574861"/>
                            </a:lnTo>
                            <a:lnTo>
                              <a:pt x="0" y="874172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26000">
                            <a:schemeClr val="accent1"/>
                          </a:gs>
                          <a:gs pos="95000">
                            <a:schemeClr val="tx2">
                              <a:lumMod val="50000"/>
                            </a:schemeClr>
                          </a:gs>
                        </a:gsLst>
                        <a:lin ang="1980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CF3A9E" id="Parallelogram 12" o:spid="_x0000_s1026" style="position:absolute;margin-left:341.55pt;margin-top:15.1pt;width:86.15pt;height:123.9pt;rotation:-75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750,157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" path="m,874172l539848,r555902,271253l181009,1574861,,874172xe" fillcolor="#1cade4 [3204]" stroked="f" strokeweight="1pt">
              <v:fill color2="#192d39 [1615]" rotate="t" angle="120" colors="0 #1cade4;17039f #1cade4" focus="100%" type="gradient">
                <o:fill v:ext="view" type="gradientUnscaled"/>
              </v:fill>
              <v:stroke joinstyle="miter"/>
              <v:path arrowok="t" o:connecttype="custom" o:connectlocs="0,873433;539038,0;1094105,271024;180737,1573530;0,873433" o:connectangles="0,0,0,0,0"/>
            </v:shape>
          </w:pict>
        </mc:Fallback>
      </mc:AlternateContent>
    </w:r>
    <w:r w:rsidRPr="00920631">
      <w:rPr>
        <w:noProof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0D55E6D6" wp14:editId="50076B4B">
              <wp:simplePos x="0" y="0"/>
              <wp:positionH relativeFrom="column">
                <wp:posOffset>3867150</wp:posOffset>
              </wp:positionH>
              <wp:positionV relativeFrom="paragraph">
                <wp:posOffset>-457200</wp:posOffset>
              </wp:positionV>
              <wp:extent cx="1257638" cy="1407022"/>
              <wp:effectExtent l="0" t="0" r="0" b="0"/>
              <wp:wrapNone/>
              <wp:docPr id="11" name="Paralle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638" cy="1407022"/>
                      </a:xfrm>
                      <a:custGeom>
                        <a:avLst/>
                        <a:gdLst>
                          <a:gd name="connsiteX0" fmla="*/ 0 w 1182847"/>
                          <a:gd name="connsiteY0" fmla="*/ 1009333 h 1009333"/>
                          <a:gd name="connsiteX1" fmla="*/ 649344 w 1182847"/>
                          <a:gd name="connsiteY1" fmla="*/ 0 h 1009333"/>
                          <a:gd name="connsiteX2" fmla="*/ 1182847 w 1182847"/>
                          <a:gd name="connsiteY2" fmla="*/ 0 h 1009333"/>
                          <a:gd name="connsiteX3" fmla="*/ 533503 w 1182847"/>
                          <a:gd name="connsiteY3" fmla="*/ 1009333 h 1009333"/>
                          <a:gd name="connsiteX4" fmla="*/ 0 w 1182847"/>
                          <a:gd name="connsiteY4" fmla="*/ 1009333 h 1009333"/>
                          <a:gd name="connsiteX0" fmla="*/ 0 w 1182847"/>
                          <a:gd name="connsiteY0" fmla="*/ 1009333 h 1395227"/>
                          <a:gd name="connsiteX1" fmla="*/ 649344 w 1182847"/>
                          <a:gd name="connsiteY1" fmla="*/ 0 h 1395227"/>
                          <a:gd name="connsiteX2" fmla="*/ 1182847 w 1182847"/>
                          <a:gd name="connsiteY2" fmla="*/ 0 h 1395227"/>
                          <a:gd name="connsiteX3" fmla="*/ 323778 w 1182847"/>
                          <a:gd name="connsiteY3" fmla="*/ 1395227 h 1395227"/>
                          <a:gd name="connsiteX4" fmla="*/ 0 w 1182847"/>
                          <a:gd name="connsiteY4" fmla="*/ 1009333 h 1395227"/>
                          <a:gd name="connsiteX0" fmla="*/ 0 w 1205072"/>
                          <a:gd name="connsiteY0" fmla="*/ 1022033 h 1395227"/>
                          <a:gd name="connsiteX1" fmla="*/ 671569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2033 h 1395227"/>
                          <a:gd name="connsiteX1" fmla="*/ 703319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2033 h 1395227"/>
                          <a:gd name="connsiteX1" fmla="*/ 639524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4899 h 1398093"/>
                          <a:gd name="connsiteX1" fmla="*/ 625185 w 1205072"/>
                          <a:gd name="connsiteY1" fmla="*/ 0 h 1398093"/>
                          <a:gd name="connsiteX2" fmla="*/ 1205072 w 1205072"/>
                          <a:gd name="connsiteY2" fmla="*/ 2866 h 1398093"/>
                          <a:gd name="connsiteX3" fmla="*/ 346003 w 1205072"/>
                          <a:gd name="connsiteY3" fmla="*/ 1398093 h 1398093"/>
                          <a:gd name="connsiteX4" fmla="*/ 0 w 1205072"/>
                          <a:gd name="connsiteY4" fmla="*/ 1024899 h 1398093"/>
                          <a:gd name="connsiteX0" fmla="*/ 0 w 1233747"/>
                          <a:gd name="connsiteY0" fmla="*/ 999092 h 1398093"/>
                          <a:gd name="connsiteX1" fmla="*/ 653860 w 1233747"/>
                          <a:gd name="connsiteY1" fmla="*/ 0 h 1398093"/>
                          <a:gd name="connsiteX2" fmla="*/ 1233747 w 1233747"/>
                          <a:gd name="connsiteY2" fmla="*/ 2866 h 1398093"/>
                          <a:gd name="connsiteX3" fmla="*/ 374678 w 1233747"/>
                          <a:gd name="connsiteY3" fmla="*/ 1398093 h 1398093"/>
                          <a:gd name="connsiteX4" fmla="*/ 0 w 1233747"/>
                          <a:gd name="connsiteY4" fmla="*/ 999092 h 1398093"/>
                          <a:gd name="connsiteX0" fmla="*/ 0 w 1246223"/>
                          <a:gd name="connsiteY0" fmla="*/ 990777 h 1398093"/>
                          <a:gd name="connsiteX1" fmla="*/ 666336 w 1246223"/>
                          <a:gd name="connsiteY1" fmla="*/ 0 h 1398093"/>
                          <a:gd name="connsiteX2" fmla="*/ 1246223 w 1246223"/>
                          <a:gd name="connsiteY2" fmla="*/ 2866 h 1398093"/>
                          <a:gd name="connsiteX3" fmla="*/ 387154 w 1246223"/>
                          <a:gd name="connsiteY3" fmla="*/ 1398093 h 1398093"/>
                          <a:gd name="connsiteX4" fmla="*/ 0 w 1246223"/>
                          <a:gd name="connsiteY4" fmla="*/ 990777 h 1398093"/>
                          <a:gd name="connsiteX0" fmla="*/ 0 w 1246223"/>
                          <a:gd name="connsiteY0" fmla="*/ 990777 h 1395552"/>
                          <a:gd name="connsiteX1" fmla="*/ 666336 w 1246223"/>
                          <a:gd name="connsiteY1" fmla="*/ 0 h 1395552"/>
                          <a:gd name="connsiteX2" fmla="*/ 1246223 w 1246223"/>
                          <a:gd name="connsiteY2" fmla="*/ 2866 h 1395552"/>
                          <a:gd name="connsiteX3" fmla="*/ 394780 w 1246223"/>
                          <a:gd name="connsiteY3" fmla="*/ 1395552 h 1395552"/>
                          <a:gd name="connsiteX4" fmla="*/ 0 w 1246223"/>
                          <a:gd name="connsiteY4" fmla="*/ 990777 h 1395552"/>
                          <a:gd name="connsiteX0" fmla="*/ 0 w 1258933"/>
                          <a:gd name="connsiteY0" fmla="*/ 995534 h 1400309"/>
                          <a:gd name="connsiteX1" fmla="*/ 666336 w 1258933"/>
                          <a:gd name="connsiteY1" fmla="*/ 4757 h 1400309"/>
                          <a:gd name="connsiteX2" fmla="*/ 1258933 w 1258933"/>
                          <a:gd name="connsiteY2" fmla="*/ 0 h 1400309"/>
                          <a:gd name="connsiteX3" fmla="*/ 394780 w 1258933"/>
                          <a:gd name="connsiteY3" fmla="*/ 1400309 h 1400309"/>
                          <a:gd name="connsiteX4" fmla="*/ 0 w 1258933"/>
                          <a:gd name="connsiteY4" fmla="*/ 995534 h 1400309"/>
                          <a:gd name="connsiteX0" fmla="*/ 0 w 1258933"/>
                          <a:gd name="connsiteY0" fmla="*/ 1003484 h 1408259"/>
                          <a:gd name="connsiteX1" fmla="*/ 671420 w 1258933"/>
                          <a:gd name="connsiteY1" fmla="*/ 0 h 1408259"/>
                          <a:gd name="connsiteX2" fmla="*/ 1258933 w 1258933"/>
                          <a:gd name="connsiteY2" fmla="*/ 7950 h 1408259"/>
                          <a:gd name="connsiteX3" fmla="*/ 394780 w 1258933"/>
                          <a:gd name="connsiteY3" fmla="*/ 1408259 h 1408259"/>
                          <a:gd name="connsiteX4" fmla="*/ 0 w 1258933"/>
                          <a:gd name="connsiteY4" fmla="*/ 1003484 h 140825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58933" h="1408259">
                            <a:moveTo>
                              <a:pt x="0" y="1003484"/>
                            </a:moveTo>
                            <a:lnTo>
                              <a:pt x="671420" y="0"/>
                            </a:lnTo>
                            <a:lnTo>
                              <a:pt x="1258933" y="7950"/>
                            </a:lnTo>
                            <a:lnTo>
                              <a:pt x="394780" y="1408259"/>
                            </a:lnTo>
                            <a:lnTo>
                              <a:pt x="0" y="100348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246750" id="Parallelogram 10" o:spid="_x0000_s1026" style="position:absolute;margin-left:304.5pt;margin-top:-36pt;width:99.05pt;height:110.8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933,140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" path="m,1003484l671420,r587513,7950l394780,1408259,,1003484xe" fillcolor="#76cdee [1940]" stroked="f" strokeweight="1pt">
              <v:fill color2="#1481ab [2404]" rotate="t" angle="270" colors="0 #77ceef;62259f #1482ac" focus="100%" type="gradient"/>
              <v:stroke joinstyle="miter"/>
              <v:path arrowok="t" o:connecttype="custom" o:connectlocs="0,1002603;670729,0;1257638,7943;394374,1407022;0,1002603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9D3760"/>
    <w:multiLevelType w:val="hybridMultilevel"/>
    <w:tmpl w:val="1D66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055F"/>
    <w:multiLevelType w:val="hybridMultilevel"/>
    <w:tmpl w:val="6730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26AA"/>
    <w:multiLevelType w:val="hybridMultilevel"/>
    <w:tmpl w:val="4ED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0522"/>
    <w:multiLevelType w:val="hybridMultilevel"/>
    <w:tmpl w:val="3D3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7248"/>
    <w:multiLevelType w:val="hybridMultilevel"/>
    <w:tmpl w:val="E118E3B2"/>
    <w:lvl w:ilvl="0" w:tplc="FF646CB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04C4"/>
    <w:multiLevelType w:val="hybridMultilevel"/>
    <w:tmpl w:val="95B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6CB1"/>
    <w:multiLevelType w:val="hybridMultilevel"/>
    <w:tmpl w:val="1AF0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61C2B"/>
    <w:multiLevelType w:val="hybridMultilevel"/>
    <w:tmpl w:val="A0A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C3"/>
    <w:rsid w:val="00003D2A"/>
    <w:rsid w:val="0001495E"/>
    <w:rsid w:val="0001626D"/>
    <w:rsid w:val="00024E21"/>
    <w:rsid w:val="00033C34"/>
    <w:rsid w:val="00034780"/>
    <w:rsid w:val="00045099"/>
    <w:rsid w:val="00050A33"/>
    <w:rsid w:val="000609C8"/>
    <w:rsid w:val="000655CA"/>
    <w:rsid w:val="0006748D"/>
    <w:rsid w:val="000816F7"/>
    <w:rsid w:val="00084B8A"/>
    <w:rsid w:val="00085C55"/>
    <w:rsid w:val="00091331"/>
    <w:rsid w:val="000930B5"/>
    <w:rsid w:val="00097DBD"/>
    <w:rsid w:val="000C2CBC"/>
    <w:rsid w:val="000D156E"/>
    <w:rsid w:val="000D48A4"/>
    <w:rsid w:val="000D4C58"/>
    <w:rsid w:val="000D5EF0"/>
    <w:rsid w:val="000F0FFA"/>
    <w:rsid w:val="00103997"/>
    <w:rsid w:val="00123770"/>
    <w:rsid w:val="0013096C"/>
    <w:rsid w:val="00140BA1"/>
    <w:rsid w:val="00155D13"/>
    <w:rsid w:val="00176965"/>
    <w:rsid w:val="00186FE1"/>
    <w:rsid w:val="00191952"/>
    <w:rsid w:val="001A5162"/>
    <w:rsid w:val="001B5343"/>
    <w:rsid w:val="001C7B6C"/>
    <w:rsid w:val="001D0EC1"/>
    <w:rsid w:val="001D6C76"/>
    <w:rsid w:val="001E0BE2"/>
    <w:rsid w:val="001E289C"/>
    <w:rsid w:val="001F0F41"/>
    <w:rsid w:val="001F6644"/>
    <w:rsid w:val="00201ECC"/>
    <w:rsid w:val="00232B94"/>
    <w:rsid w:val="00234487"/>
    <w:rsid w:val="00244176"/>
    <w:rsid w:val="0025093A"/>
    <w:rsid w:val="00263130"/>
    <w:rsid w:val="0026625F"/>
    <w:rsid w:val="0027141E"/>
    <w:rsid w:val="002753A1"/>
    <w:rsid w:val="00287918"/>
    <w:rsid w:val="002912F5"/>
    <w:rsid w:val="00292515"/>
    <w:rsid w:val="002A22AC"/>
    <w:rsid w:val="002B2B14"/>
    <w:rsid w:val="002D2695"/>
    <w:rsid w:val="002D3871"/>
    <w:rsid w:val="002D52E5"/>
    <w:rsid w:val="002D7A64"/>
    <w:rsid w:val="002E6276"/>
    <w:rsid w:val="002E6287"/>
    <w:rsid w:val="002E68A9"/>
    <w:rsid w:val="002E7622"/>
    <w:rsid w:val="002F6289"/>
    <w:rsid w:val="003333BF"/>
    <w:rsid w:val="00335073"/>
    <w:rsid w:val="0034113E"/>
    <w:rsid w:val="003473CE"/>
    <w:rsid w:val="00384CF1"/>
    <w:rsid w:val="003864F8"/>
    <w:rsid w:val="0039508A"/>
    <w:rsid w:val="003A1933"/>
    <w:rsid w:val="003A2F20"/>
    <w:rsid w:val="003A5216"/>
    <w:rsid w:val="003A77B0"/>
    <w:rsid w:val="003B6DAD"/>
    <w:rsid w:val="003C520B"/>
    <w:rsid w:val="003D2974"/>
    <w:rsid w:val="003D54B4"/>
    <w:rsid w:val="003D597F"/>
    <w:rsid w:val="003D68F0"/>
    <w:rsid w:val="003E0FF9"/>
    <w:rsid w:val="003E3B74"/>
    <w:rsid w:val="003E6447"/>
    <w:rsid w:val="00400A51"/>
    <w:rsid w:val="00405952"/>
    <w:rsid w:val="00405ED3"/>
    <w:rsid w:val="00411293"/>
    <w:rsid w:val="0042320B"/>
    <w:rsid w:val="0042663F"/>
    <w:rsid w:val="004502C5"/>
    <w:rsid w:val="0045130A"/>
    <w:rsid w:val="00454660"/>
    <w:rsid w:val="00455F1B"/>
    <w:rsid w:val="00456B4A"/>
    <w:rsid w:val="00460E91"/>
    <w:rsid w:val="00480BD6"/>
    <w:rsid w:val="0048669C"/>
    <w:rsid w:val="004921CC"/>
    <w:rsid w:val="00495389"/>
    <w:rsid w:val="004A5090"/>
    <w:rsid w:val="004B13B1"/>
    <w:rsid w:val="004C26F9"/>
    <w:rsid w:val="00514455"/>
    <w:rsid w:val="00524B92"/>
    <w:rsid w:val="0053284C"/>
    <w:rsid w:val="00533099"/>
    <w:rsid w:val="00552744"/>
    <w:rsid w:val="00553781"/>
    <w:rsid w:val="005541C7"/>
    <w:rsid w:val="00560F76"/>
    <w:rsid w:val="0056215B"/>
    <w:rsid w:val="00564A07"/>
    <w:rsid w:val="00566F13"/>
    <w:rsid w:val="005672F1"/>
    <w:rsid w:val="00570E84"/>
    <w:rsid w:val="00580477"/>
    <w:rsid w:val="0058317D"/>
    <w:rsid w:val="005833EE"/>
    <w:rsid w:val="00593CAD"/>
    <w:rsid w:val="00597174"/>
    <w:rsid w:val="005A0C64"/>
    <w:rsid w:val="005A5243"/>
    <w:rsid w:val="005A593C"/>
    <w:rsid w:val="005B66C7"/>
    <w:rsid w:val="005D2729"/>
    <w:rsid w:val="005D4CD6"/>
    <w:rsid w:val="005D659A"/>
    <w:rsid w:val="005F3942"/>
    <w:rsid w:val="00601230"/>
    <w:rsid w:val="00612918"/>
    <w:rsid w:val="00615875"/>
    <w:rsid w:val="00615B47"/>
    <w:rsid w:val="00617E99"/>
    <w:rsid w:val="00653C9D"/>
    <w:rsid w:val="0065544D"/>
    <w:rsid w:val="0066165A"/>
    <w:rsid w:val="00674E50"/>
    <w:rsid w:val="006820C7"/>
    <w:rsid w:val="0068651B"/>
    <w:rsid w:val="006B095B"/>
    <w:rsid w:val="006C17AD"/>
    <w:rsid w:val="006E0719"/>
    <w:rsid w:val="006E0849"/>
    <w:rsid w:val="006F04E7"/>
    <w:rsid w:val="007038AD"/>
    <w:rsid w:val="00713A42"/>
    <w:rsid w:val="0071564B"/>
    <w:rsid w:val="00747373"/>
    <w:rsid w:val="007520BE"/>
    <w:rsid w:val="007947EF"/>
    <w:rsid w:val="007A3253"/>
    <w:rsid w:val="007A7C74"/>
    <w:rsid w:val="007B3151"/>
    <w:rsid w:val="007C1507"/>
    <w:rsid w:val="007C1558"/>
    <w:rsid w:val="007C7AC9"/>
    <w:rsid w:val="007E18BD"/>
    <w:rsid w:val="007E4B15"/>
    <w:rsid w:val="00820567"/>
    <w:rsid w:val="0082152B"/>
    <w:rsid w:val="0082165A"/>
    <w:rsid w:val="0082461B"/>
    <w:rsid w:val="0083238C"/>
    <w:rsid w:val="00832AE0"/>
    <w:rsid w:val="00834E8B"/>
    <w:rsid w:val="00845FC4"/>
    <w:rsid w:val="00854E58"/>
    <w:rsid w:val="00867DCD"/>
    <w:rsid w:val="00874261"/>
    <w:rsid w:val="00893B88"/>
    <w:rsid w:val="008962D9"/>
    <w:rsid w:val="008A04F0"/>
    <w:rsid w:val="008A051B"/>
    <w:rsid w:val="008C12C1"/>
    <w:rsid w:val="008C4291"/>
    <w:rsid w:val="008C6E24"/>
    <w:rsid w:val="008E206E"/>
    <w:rsid w:val="008E4562"/>
    <w:rsid w:val="008F0F22"/>
    <w:rsid w:val="00920631"/>
    <w:rsid w:val="00936A9E"/>
    <w:rsid w:val="009517D9"/>
    <w:rsid w:val="00952C4D"/>
    <w:rsid w:val="00953D86"/>
    <w:rsid w:val="00980813"/>
    <w:rsid w:val="00983F27"/>
    <w:rsid w:val="00987FB4"/>
    <w:rsid w:val="009A05EC"/>
    <w:rsid w:val="009A79D9"/>
    <w:rsid w:val="009C0369"/>
    <w:rsid w:val="009C3AB0"/>
    <w:rsid w:val="009C567D"/>
    <w:rsid w:val="009C6F66"/>
    <w:rsid w:val="009D0348"/>
    <w:rsid w:val="009D571E"/>
    <w:rsid w:val="009E7DAA"/>
    <w:rsid w:val="009F4E64"/>
    <w:rsid w:val="009F504B"/>
    <w:rsid w:val="00A0498A"/>
    <w:rsid w:val="00A4085F"/>
    <w:rsid w:val="00A448C1"/>
    <w:rsid w:val="00A46626"/>
    <w:rsid w:val="00A617DC"/>
    <w:rsid w:val="00A67726"/>
    <w:rsid w:val="00A7678E"/>
    <w:rsid w:val="00A87B51"/>
    <w:rsid w:val="00AA24DA"/>
    <w:rsid w:val="00AA2B54"/>
    <w:rsid w:val="00AA7AA0"/>
    <w:rsid w:val="00AB6B30"/>
    <w:rsid w:val="00AC3234"/>
    <w:rsid w:val="00AE6A91"/>
    <w:rsid w:val="00AE6EE2"/>
    <w:rsid w:val="00AE724C"/>
    <w:rsid w:val="00AE735A"/>
    <w:rsid w:val="00B01682"/>
    <w:rsid w:val="00B02046"/>
    <w:rsid w:val="00B179BC"/>
    <w:rsid w:val="00B2198A"/>
    <w:rsid w:val="00B2585A"/>
    <w:rsid w:val="00B43A1B"/>
    <w:rsid w:val="00B476FC"/>
    <w:rsid w:val="00B64C56"/>
    <w:rsid w:val="00B83B56"/>
    <w:rsid w:val="00B869BE"/>
    <w:rsid w:val="00B90354"/>
    <w:rsid w:val="00B93F58"/>
    <w:rsid w:val="00B97CD0"/>
    <w:rsid w:val="00BA1B95"/>
    <w:rsid w:val="00BC09EC"/>
    <w:rsid w:val="00BD331F"/>
    <w:rsid w:val="00BD4FA7"/>
    <w:rsid w:val="00BD7635"/>
    <w:rsid w:val="00BE4B94"/>
    <w:rsid w:val="00C40AE0"/>
    <w:rsid w:val="00C91CE7"/>
    <w:rsid w:val="00C97CF0"/>
    <w:rsid w:val="00CA6B4F"/>
    <w:rsid w:val="00CC16EC"/>
    <w:rsid w:val="00CC3866"/>
    <w:rsid w:val="00CC6C3A"/>
    <w:rsid w:val="00CD1E22"/>
    <w:rsid w:val="00CE0386"/>
    <w:rsid w:val="00CE340A"/>
    <w:rsid w:val="00CE6E29"/>
    <w:rsid w:val="00CF220E"/>
    <w:rsid w:val="00CF294D"/>
    <w:rsid w:val="00D00544"/>
    <w:rsid w:val="00D1788F"/>
    <w:rsid w:val="00D2508A"/>
    <w:rsid w:val="00D43CD5"/>
    <w:rsid w:val="00D45644"/>
    <w:rsid w:val="00D53E0F"/>
    <w:rsid w:val="00D67816"/>
    <w:rsid w:val="00DA11DB"/>
    <w:rsid w:val="00DA349D"/>
    <w:rsid w:val="00DA4A43"/>
    <w:rsid w:val="00DA51A1"/>
    <w:rsid w:val="00DB0809"/>
    <w:rsid w:val="00DB1B8C"/>
    <w:rsid w:val="00DB3E98"/>
    <w:rsid w:val="00DE02FD"/>
    <w:rsid w:val="00DE6093"/>
    <w:rsid w:val="00DF4ED1"/>
    <w:rsid w:val="00DF51C0"/>
    <w:rsid w:val="00E0170D"/>
    <w:rsid w:val="00E01822"/>
    <w:rsid w:val="00E37225"/>
    <w:rsid w:val="00E52CA0"/>
    <w:rsid w:val="00E70BFC"/>
    <w:rsid w:val="00E7548C"/>
    <w:rsid w:val="00E81885"/>
    <w:rsid w:val="00EA21E9"/>
    <w:rsid w:val="00EB28BC"/>
    <w:rsid w:val="00EB58BF"/>
    <w:rsid w:val="00EC3E08"/>
    <w:rsid w:val="00EC56C7"/>
    <w:rsid w:val="00ED672D"/>
    <w:rsid w:val="00ED7EC3"/>
    <w:rsid w:val="00EE48E2"/>
    <w:rsid w:val="00EF4C12"/>
    <w:rsid w:val="00EF6984"/>
    <w:rsid w:val="00F03F9B"/>
    <w:rsid w:val="00F13026"/>
    <w:rsid w:val="00F22124"/>
    <w:rsid w:val="00F3236D"/>
    <w:rsid w:val="00F33E72"/>
    <w:rsid w:val="00F3443B"/>
    <w:rsid w:val="00F553FF"/>
    <w:rsid w:val="00F57AD8"/>
    <w:rsid w:val="00F75694"/>
    <w:rsid w:val="00F814ED"/>
    <w:rsid w:val="00F9239F"/>
    <w:rsid w:val="00F93136"/>
    <w:rsid w:val="00F95871"/>
    <w:rsid w:val="00F9661D"/>
    <w:rsid w:val="00F97EE2"/>
    <w:rsid w:val="00FD1900"/>
    <w:rsid w:val="00FE698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65C6D"/>
  <w15:chartTrackingRefBased/>
  <w15:docId w15:val="{C831F365-C173-44E8-8211-2672F7C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9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1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as.ac.uk/usso/reevalconfs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%20Laptop\AppData\Local\Packages\Microsoft.Office.Desktop_8wekyb3d8bbwe\LocalCache\Roaming\Microsoft\Templates\Educational%20meeting%20minutes%20blu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Budget Per Marketing Channel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Budget Per Marketing Channel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AB-4576-BF79-CA8F573A0A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AB-4576-BF79-CA8F573A0A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AB-4576-BF79-CA8F573A0A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AB-4576-BF79-CA8F573A0A8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AB-4576-BF79-CA8F573A0A8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AB-4576-BF79-CA8F573A0A8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CAB-4576-BF79-CA8F573A0A8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CAB-4576-BF79-CA8F573A0A8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Sheet1!$A$2:$A$9</c:f>
              <c:strCache>
                <c:ptCount val="8"/>
                <c:pt idx="0">
                  <c:v>Channel 1</c:v>
                </c:pt>
                <c:pt idx="1">
                  <c:v>Channel 2</c:v>
                </c:pt>
                <c:pt idx="2">
                  <c:v>Channel 3</c:v>
                </c:pt>
                <c:pt idx="3">
                  <c:v>Channel 4</c:v>
                </c:pt>
                <c:pt idx="4">
                  <c:v>Channel 5</c:v>
                </c:pt>
                <c:pt idx="5">
                  <c:v>Channel 6</c:v>
                </c:pt>
                <c:pt idx="6">
                  <c:v>Channel 7</c:v>
                </c:pt>
                <c:pt idx="7">
                  <c:v>Channel 8</c:v>
                </c:pt>
              </c:strCache>
            </c:strRef>
          </c:cat>
          <c:val>
            <c:numRef>
              <c:f>Sheet1!$B$2:$B$9</c:f>
              <c:numCache>
                <c:formatCode>"$"#,##0_);[Red]\("$"#,##0\)</c:formatCode>
                <c:ptCount val="8"/>
                <c:pt idx="0">
                  <c:v>2000</c:v>
                </c:pt>
                <c:pt idx="1">
                  <c:v>5000</c:v>
                </c:pt>
                <c:pt idx="2">
                  <c:v>8000</c:v>
                </c:pt>
                <c:pt idx="3">
                  <c:v>15000</c:v>
                </c:pt>
                <c:pt idx="4">
                  <c:v>1500</c:v>
                </c:pt>
                <c:pt idx="5">
                  <c:v>3800</c:v>
                </c:pt>
                <c:pt idx="6">
                  <c:v>2500</c:v>
                </c:pt>
                <c:pt idx="7">
                  <c:v>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7-443F-8143-30BD38AE9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Francesca Crolley</cp:lastModifiedBy>
  <cp:revision>2</cp:revision>
  <cp:lastPrinted>2020-01-04T21:52:00Z</cp:lastPrinted>
  <dcterms:created xsi:type="dcterms:W3CDTF">2020-01-05T20:50:00Z</dcterms:created>
  <dcterms:modified xsi:type="dcterms:W3CDTF">2020-01-05T20:50:00Z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